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21" w:rsidRDefault="00D36921">
      <w:pPr>
        <w:rPr>
          <w:rFonts w:ascii="Times New Roman" w:hAnsi="Times New Roman"/>
          <w:b/>
          <w:sz w:val="24"/>
          <w:szCs w:val="24"/>
        </w:rPr>
      </w:pPr>
      <w:bookmarkStart w:id="0" w:name="_GoBack"/>
      <w:bookmarkEnd w:id="0"/>
      <w:r w:rsidRPr="00CA0F82">
        <w:rPr>
          <w:rFonts w:ascii="Times New Roman" w:hAnsi="Times New Roman"/>
          <w:b/>
          <w:sz w:val="24"/>
          <w:szCs w:val="24"/>
        </w:rPr>
        <w:t>University of Michigan-Flint Summer Programs 2012</w:t>
      </w:r>
    </w:p>
    <w:p w:rsidR="00D36921" w:rsidRDefault="00D36921">
      <w:pPr>
        <w:rPr>
          <w:rFonts w:ascii="Times New Roman" w:hAnsi="Times New Roman"/>
          <w:b/>
          <w:sz w:val="24"/>
          <w:szCs w:val="24"/>
        </w:rPr>
      </w:pPr>
    </w:p>
    <w:p w:rsidR="00D36921" w:rsidRDefault="00D36921" w:rsidP="00CA0F82">
      <w:pPr>
        <w:pStyle w:val="NoSpacing"/>
        <w:rPr>
          <w:rFonts w:ascii="Times New Roman" w:hAnsi="Times New Roman"/>
          <w:b/>
          <w:sz w:val="24"/>
          <w:szCs w:val="24"/>
        </w:rPr>
      </w:pPr>
      <w:r w:rsidRPr="00CA0F82">
        <w:rPr>
          <w:rFonts w:ascii="Times New Roman" w:hAnsi="Times New Roman"/>
          <w:b/>
          <w:sz w:val="24"/>
          <w:szCs w:val="24"/>
        </w:rPr>
        <w:t>Camp Summer Fun</w:t>
      </w:r>
    </w:p>
    <w:p w:rsidR="00D36921" w:rsidRDefault="00D36921" w:rsidP="00CA0F82">
      <w:pPr>
        <w:pStyle w:val="NoSpacing"/>
        <w:rPr>
          <w:rFonts w:ascii="Times New Roman" w:hAnsi="Times New Roman"/>
          <w:sz w:val="24"/>
          <w:szCs w:val="24"/>
        </w:rPr>
      </w:pPr>
      <w:r>
        <w:rPr>
          <w:rFonts w:ascii="Times New Roman" w:hAnsi="Times New Roman"/>
          <w:sz w:val="24"/>
          <w:szCs w:val="24"/>
        </w:rPr>
        <w:t xml:space="preserve">An enriching and fun day-camp experience on the UM-Flint and Cultural Center campuses. Campers may attend any or all camps! For more information and to register, contact the UM-Flint Recreation Center at (810) 762-3441. </w:t>
      </w:r>
    </w:p>
    <w:p w:rsidR="00D36921" w:rsidRPr="00CA0F82" w:rsidRDefault="00D36921" w:rsidP="00CA0F82">
      <w:pPr>
        <w:pStyle w:val="NoSpacing"/>
        <w:ind w:firstLine="720"/>
        <w:rPr>
          <w:rFonts w:ascii="Times New Roman" w:hAnsi="Times New Roman"/>
          <w:sz w:val="24"/>
          <w:szCs w:val="24"/>
        </w:rPr>
      </w:pPr>
      <w:r>
        <w:rPr>
          <w:rFonts w:ascii="Times New Roman" w:hAnsi="Times New Roman"/>
          <w:sz w:val="24"/>
          <w:szCs w:val="24"/>
        </w:rPr>
        <w:t xml:space="preserve">“Claytime”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June 25-29, 2012 * 7:30am – 5 pm</w:t>
      </w:r>
    </w:p>
    <w:p w:rsidR="00D36921" w:rsidRDefault="00D36921" w:rsidP="00CA0F82">
      <w:pPr>
        <w:pStyle w:val="NoSpacing"/>
        <w:rPr>
          <w:rFonts w:ascii="Times New Roman" w:hAnsi="Times New Roman"/>
          <w:sz w:val="24"/>
          <w:szCs w:val="24"/>
        </w:rPr>
      </w:pPr>
      <w:r>
        <w:tab/>
      </w:r>
      <w:r w:rsidRPr="00CA0F82">
        <w:rPr>
          <w:rFonts w:ascii="Times New Roman" w:hAnsi="Times New Roman"/>
          <w:sz w:val="24"/>
          <w:szCs w:val="24"/>
        </w:rPr>
        <w:t>“Through the Decades”</w:t>
      </w:r>
      <w:r>
        <w:rPr>
          <w:rFonts w:ascii="Times New Roman" w:hAnsi="Times New Roman"/>
          <w:sz w:val="24"/>
          <w:szCs w:val="24"/>
        </w:rPr>
        <w:t xml:space="preserve"> </w:t>
      </w:r>
      <w:r>
        <w:rPr>
          <w:rFonts w:ascii="Times New Roman" w:hAnsi="Times New Roman"/>
          <w:sz w:val="24"/>
          <w:szCs w:val="24"/>
        </w:rPr>
        <w:tab/>
        <w:t xml:space="preserve">   July 9 –13, 2012  * 7:30 am – 5pm</w:t>
      </w:r>
    </w:p>
    <w:p w:rsidR="00D36921" w:rsidRDefault="00D36921" w:rsidP="00D220B9">
      <w:pPr>
        <w:pStyle w:val="NoSpacing"/>
        <w:ind w:firstLine="720"/>
        <w:rPr>
          <w:rFonts w:ascii="Times New Roman" w:hAnsi="Times New Roman"/>
          <w:sz w:val="24"/>
          <w:szCs w:val="24"/>
        </w:rPr>
      </w:pPr>
      <w:r>
        <w:rPr>
          <w:rFonts w:ascii="Times New Roman" w:hAnsi="Times New Roman"/>
          <w:sz w:val="24"/>
          <w:szCs w:val="24"/>
        </w:rPr>
        <w:t xml:space="preserve">“Inventors”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July 16-20, 2012  *  7:30am – 5pm</w:t>
      </w:r>
    </w:p>
    <w:p w:rsidR="00D36921" w:rsidRPr="00CA0F82" w:rsidRDefault="00D36921" w:rsidP="00D220B9">
      <w:pPr>
        <w:pStyle w:val="NoSpacing"/>
        <w:ind w:firstLine="720"/>
        <w:rPr>
          <w:rFonts w:ascii="Times New Roman" w:hAnsi="Times New Roman"/>
          <w:sz w:val="24"/>
          <w:szCs w:val="24"/>
        </w:rPr>
      </w:pPr>
      <w:r>
        <w:rPr>
          <w:rFonts w:ascii="Times New Roman" w:hAnsi="Times New Roman"/>
          <w:sz w:val="24"/>
          <w:szCs w:val="24"/>
        </w:rPr>
        <w:t>“From the Stage to the Screen” July 23- 27, 2012  * 7:30am – 5pm</w:t>
      </w:r>
    </w:p>
    <w:p w:rsidR="00D36921" w:rsidRDefault="00D36921">
      <w:pPr>
        <w:rPr>
          <w:rFonts w:ascii="Times New Roman" w:hAnsi="Times New Roman"/>
          <w:sz w:val="24"/>
          <w:szCs w:val="24"/>
        </w:rPr>
      </w:pPr>
      <w:r>
        <w:tab/>
      </w:r>
      <w:r w:rsidRPr="00D220B9">
        <w:rPr>
          <w:rFonts w:ascii="Times New Roman" w:hAnsi="Times New Roman"/>
          <w:sz w:val="24"/>
          <w:szCs w:val="24"/>
        </w:rPr>
        <w:t>“Complicated Contraptions”</w:t>
      </w:r>
      <w:r>
        <w:rPr>
          <w:rFonts w:ascii="Times New Roman" w:hAnsi="Times New Roman"/>
          <w:sz w:val="24"/>
          <w:szCs w:val="24"/>
        </w:rPr>
        <w:tab/>
        <w:t xml:space="preserve">   July 30 – Aug 3, 2012 * 7:30am – 5pm</w:t>
      </w:r>
    </w:p>
    <w:p w:rsidR="00D36921" w:rsidRDefault="00D36921" w:rsidP="00D220B9">
      <w:pPr>
        <w:pStyle w:val="NoSpacing"/>
        <w:rPr>
          <w:rFonts w:ascii="Times New Roman" w:hAnsi="Times New Roman"/>
          <w:b/>
          <w:sz w:val="24"/>
          <w:szCs w:val="24"/>
        </w:rPr>
      </w:pPr>
      <w:r w:rsidRPr="00D220B9">
        <w:rPr>
          <w:rFonts w:ascii="Times New Roman" w:hAnsi="Times New Roman"/>
          <w:b/>
          <w:sz w:val="24"/>
          <w:szCs w:val="24"/>
        </w:rPr>
        <w:t>Youth Basketball Camp (co-ed ages 6-9)</w:t>
      </w:r>
    </w:p>
    <w:p w:rsidR="00D36921" w:rsidRDefault="00D36921" w:rsidP="00D220B9">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June 18-21, 2012 * 9am-noon  (M-Th) * UM-Flint Recreation Center</w:t>
      </w:r>
    </w:p>
    <w:p w:rsidR="00D36921" w:rsidRDefault="00D36921" w:rsidP="00D220B9">
      <w:pPr>
        <w:pStyle w:val="NoSpacing"/>
        <w:ind w:left="720"/>
        <w:rPr>
          <w:rFonts w:ascii="Times New Roman" w:hAnsi="Times New Roman"/>
          <w:sz w:val="24"/>
          <w:szCs w:val="24"/>
        </w:rPr>
      </w:pPr>
      <w:r>
        <w:rPr>
          <w:rFonts w:ascii="Times New Roman" w:hAnsi="Times New Roman"/>
          <w:sz w:val="24"/>
          <w:szCs w:val="24"/>
        </w:rPr>
        <w:t>Learn basic court strategies and proven basketball principles. Young players will learn the building blocks of the game and add court knowledge and awareness. For registration information call (810) 762-3441.</w:t>
      </w:r>
    </w:p>
    <w:p w:rsidR="00D36921" w:rsidRDefault="00D36921" w:rsidP="00F66687">
      <w:pPr>
        <w:pStyle w:val="NoSpacing"/>
        <w:rPr>
          <w:rFonts w:ascii="Times New Roman" w:hAnsi="Times New Roman"/>
          <w:sz w:val="24"/>
          <w:szCs w:val="24"/>
        </w:rPr>
      </w:pPr>
    </w:p>
    <w:p w:rsidR="00D36921" w:rsidRDefault="00D36921" w:rsidP="00F66687">
      <w:pPr>
        <w:pStyle w:val="NoSpacing"/>
        <w:rPr>
          <w:rFonts w:ascii="Times New Roman" w:hAnsi="Times New Roman"/>
          <w:b/>
          <w:sz w:val="24"/>
          <w:szCs w:val="24"/>
        </w:rPr>
      </w:pPr>
      <w:r w:rsidRPr="00F66687">
        <w:rPr>
          <w:rFonts w:ascii="Times New Roman" w:hAnsi="Times New Roman"/>
          <w:b/>
          <w:sz w:val="24"/>
          <w:szCs w:val="24"/>
        </w:rPr>
        <w:t>Youth Basketball Camp (co-ed ages 10-13)</w:t>
      </w:r>
    </w:p>
    <w:p w:rsidR="00D36921" w:rsidRDefault="00D36921" w:rsidP="00F66687">
      <w:pPr>
        <w:pStyle w:val="NoSpacing"/>
        <w:ind w:left="720"/>
        <w:rPr>
          <w:rFonts w:ascii="Times New Roman" w:hAnsi="Times New Roman"/>
          <w:sz w:val="24"/>
          <w:szCs w:val="24"/>
        </w:rPr>
      </w:pPr>
      <w:r w:rsidRPr="00F66687">
        <w:rPr>
          <w:rFonts w:ascii="Times New Roman" w:hAnsi="Times New Roman"/>
          <w:sz w:val="24"/>
          <w:szCs w:val="24"/>
        </w:rPr>
        <w:t>June 25-28</w:t>
      </w:r>
      <w:r>
        <w:rPr>
          <w:rFonts w:ascii="Times New Roman" w:hAnsi="Times New Roman"/>
          <w:sz w:val="24"/>
          <w:szCs w:val="24"/>
        </w:rPr>
        <w:t>, 2012 * 9am-noon * (M-Th) * UM-Flint Recreation Center</w:t>
      </w:r>
    </w:p>
    <w:p w:rsidR="00D36921" w:rsidRDefault="00D36921" w:rsidP="00F66687">
      <w:pPr>
        <w:pStyle w:val="NoSpacing"/>
        <w:ind w:left="720"/>
        <w:rPr>
          <w:rFonts w:ascii="Times New Roman" w:hAnsi="Times New Roman"/>
          <w:sz w:val="24"/>
          <w:szCs w:val="24"/>
        </w:rPr>
      </w:pPr>
      <w:r>
        <w:rPr>
          <w:rFonts w:ascii="Times New Roman" w:hAnsi="Times New Roman"/>
          <w:sz w:val="24"/>
          <w:szCs w:val="24"/>
        </w:rPr>
        <w:t>Learn and practice proper techniques of passing and receiving, dribbling and ball handling, shooting and rebounding. Defense strategies and skills will be explained and demonstrated. For registration information call (810) 762-3441.</w:t>
      </w:r>
    </w:p>
    <w:p w:rsidR="00D36921" w:rsidRDefault="00D36921" w:rsidP="00F66687">
      <w:pPr>
        <w:pStyle w:val="NoSpacing"/>
        <w:rPr>
          <w:rFonts w:ascii="Times New Roman" w:hAnsi="Times New Roman"/>
          <w:sz w:val="24"/>
          <w:szCs w:val="24"/>
        </w:rPr>
      </w:pPr>
    </w:p>
    <w:p w:rsidR="00D36921" w:rsidRDefault="00D36921" w:rsidP="00F66687">
      <w:pPr>
        <w:pStyle w:val="NoSpacing"/>
        <w:rPr>
          <w:rFonts w:ascii="Times New Roman" w:hAnsi="Times New Roman"/>
          <w:b/>
          <w:sz w:val="24"/>
          <w:szCs w:val="24"/>
        </w:rPr>
      </w:pPr>
      <w:r>
        <w:rPr>
          <w:rFonts w:ascii="Times New Roman" w:hAnsi="Times New Roman"/>
          <w:b/>
          <w:sz w:val="24"/>
          <w:szCs w:val="24"/>
        </w:rPr>
        <w:t>Genesee Early College Open House</w:t>
      </w:r>
    </w:p>
    <w:p w:rsidR="00D36921" w:rsidRDefault="00D36921" w:rsidP="00F66687">
      <w:pPr>
        <w:pStyle w:val="NoSpacing"/>
        <w:rPr>
          <w:rFonts w:ascii="Times New Roman" w:hAnsi="Times New Roman"/>
          <w:sz w:val="24"/>
          <w:szCs w:val="24"/>
        </w:rPr>
      </w:pPr>
      <w:r>
        <w:rPr>
          <w:rFonts w:ascii="Times New Roman" w:hAnsi="Times New Roman"/>
          <w:b/>
          <w:sz w:val="24"/>
          <w:szCs w:val="24"/>
        </w:rPr>
        <w:tab/>
      </w:r>
      <w:r w:rsidRPr="00F66687">
        <w:rPr>
          <w:rFonts w:ascii="Times New Roman" w:hAnsi="Times New Roman"/>
          <w:sz w:val="24"/>
          <w:szCs w:val="24"/>
        </w:rPr>
        <w:t>May 9, 2012</w:t>
      </w:r>
      <w:r>
        <w:rPr>
          <w:rFonts w:ascii="Times New Roman" w:hAnsi="Times New Roman"/>
          <w:sz w:val="24"/>
          <w:szCs w:val="24"/>
        </w:rPr>
        <w:t xml:space="preserve"> * 6pm-8pm * William S White Building, Atrium</w:t>
      </w:r>
    </w:p>
    <w:p w:rsidR="00D36921" w:rsidRDefault="00D36921" w:rsidP="00F66687">
      <w:pPr>
        <w:pStyle w:val="NoSpacing"/>
        <w:ind w:left="720"/>
        <w:rPr>
          <w:rFonts w:ascii="Times New Roman" w:hAnsi="Times New Roman"/>
          <w:sz w:val="24"/>
          <w:szCs w:val="24"/>
        </w:rPr>
      </w:pPr>
      <w:r>
        <w:rPr>
          <w:rFonts w:ascii="Times New Roman" w:hAnsi="Times New Roman"/>
          <w:sz w:val="24"/>
          <w:szCs w:val="24"/>
        </w:rPr>
        <w:t>Get an overview of the college prep high school, meet staff, students and parents. Find out how to earn up to 60 free college credits while attending high school at UM-Flint. For more information call (810) 591-5115.</w:t>
      </w:r>
    </w:p>
    <w:p w:rsidR="00D36921" w:rsidRDefault="00D36921" w:rsidP="009E4A3C">
      <w:pPr>
        <w:pStyle w:val="NoSpacing"/>
        <w:rPr>
          <w:rFonts w:ascii="Times New Roman" w:hAnsi="Times New Roman"/>
          <w:sz w:val="24"/>
          <w:szCs w:val="24"/>
        </w:rPr>
      </w:pPr>
    </w:p>
    <w:p w:rsidR="00D36921" w:rsidRDefault="00D36921" w:rsidP="009E4A3C">
      <w:pPr>
        <w:pStyle w:val="NoSpacing"/>
        <w:rPr>
          <w:rFonts w:ascii="Times New Roman" w:hAnsi="Times New Roman"/>
          <w:b/>
          <w:sz w:val="24"/>
          <w:szCs w:val="24"/>
        </w:rPr>
      </w:pPr>
      <w:r>
        <w:rPr>
          <w:rFonts w:ascii="Times New Roman" w:hAnsi="Times New Roman"/>
          <w:b/>
          <w:sz w:val="24"/>
          <w:szCs w:val="24"/>
        </w:rPr>
        <w:t>Growing Up Green Summer Program (ages 6-12)</w:t>
      </w:r>
    </w:p>
    <w:p w:rsidR="00D36921" w:rsidRDefault="00D36921" w:rsidP="009E4A3C">
      <w:pPr>
        <w:pStyle w:val="NoSpacing"/>
        <w:rPr>
          <w:rFonts w:ascii="Times New Roman" w:hAnsi="Times New Roman"/>
          <w:sz w:val="24"/>
          <w:szCs w:val="24"/>
        </w:rPr>
      </w:pPr>
      <w:r w:rsidRPr="009E4A3C">
        <w:rPr>
          <w:rFonts w:ascii="Times New Roman" w:hAnsi="Times New Roman"/>
          <w:sz w:val="24"/>
          <w:szCs w:val="24"/>
        </w:rPr>
        <w:tab/>
        <w:t>June 11 –</w:t>
      </w:r>
      <w:r>
        <w:rPr>
          <w:rFonts w:ascii="Times New Roman" w:hAnsi="Times New Roman"/>
          <w:sz w:val="24"/>
          <w:szCs w:val="24"/>
        </w:rPr>
        <w:t xml:space="preserve"> Augus</w:t>
      </w:r>
      <w:r w:rsidRPr="009E4A3C">
        <w:rPr>
          <w:rFonts w:ascii="Times New Roman" w:hAnsi="Times New Roman"/>
          <w:sz w:val="24"/>
          <w:szCs w:val="24"/>
        </w:rPr>
        <w:t>t 29, 2012</w:t>
      </w:r>
      <w:r>
        <w:rPr>
          <w:rFonts w:ascii="Times New Roman" w:hAnsi="Times New Roman"/>
          <w:sz w:val="24"/>
          <w:szCs w:val="24"/>
        </w:rPr>
        <w:t xml:space="preserve"> * 8:30am – 4:30pm * Early Childhood Development Center, </w:t>
      </w:r>
      <w:r>
        <w:rPr>
          <w:rFonts w:ascii="Times New Roman" w:hAnsi="Times New Roman"/>
          <w:sz w:val="24"/>
          <w:szCs w:val="24"/>
        </w:rPr>
        <w:tab/>
      </w:r>
      <w:r>
        <w:rPr>
          <w:rFonts w:ascii="Times New Roman" w:hAnsi="Times New Roman"/>
          <w:sz w:val="24"/>
          <w:szCs w:val="24"/>
        </w:rPr>
        <w:tab/>
        <w:t>William S White Building</w:t>
      </w:r>
    </w:p>
    <w:p w:rsidR="00D36921" w:rsidRDefault="00D36921" w:rsidP="009E4A3C">
      <w:pPr>
        <w:pStyle w:val="NoSpacing"/>
        <w:ind w:left="720"/>
        <w:rPr>
          <w:rFonts w:ascii="Times New Roman" w:hAnsi="Times New Roman"/>
          <w:sz w:val="24"/>
          <w:szCs w:val="24"/>
        </w:rPr>
      </w:pPr>
      <w:r>
        <w:rPr>
          <w:rFonts w:ascii="Times New Roman" w:hAnsi="Times New Roman"/>
          <w:sz w:val="24"/>
          <w:szCs w:val="24"/>
        </w:rPr>
        <w:t>Through hands-on learning exploration, outdoor experiences and field trips, children are connected to the world they live in. Environmental education includes plant science, gardening, habitats of animals, recycling, insect exploration, science experiments, cooking and art. For more information call (810) 424-5214.</w:t>
      </w:r>
    </w:p>
    <w:p w:rsidR="00D36921" w:rsidRDefault="00D36921" w:rsidP="009E4A3C">
      <w:pPr>
        <w:pStyle w:val="NoSpacing"/>
        <w:rPr>
          <w:rFonts w:ascii="Times New Roman" w:hAnsi="Times New Roman"/>
          <w:sz w:val="24"/>
          <w:szCs w:val="24"/>
        </w:rPr>
      </w:pPr>
    </w:p>
    <w:p w:rsidR="00D36921" w:rsidRDefault="00D36921" w:rsidP="009E4A3C">
      <w:pPr>
        <w:pStyle w:val="NoSpacing"/>
        <w:rPr>
          <w:rFonts w:ascii="Times New Roman" w:hAnsi="Times New Roman"/>
          <w:b/>
          <w:sz w:val="24"/>
          <w:szCs w:val="24"/>
        </w:rPr>
      </w:pPr>
      <w:r w:rsidRPr="009E4A3C">
        <w:rPr>
          <w:rFonts w:ascii="Times New Roman" w:hAnsi="Times New Roman"/>
          <w:b/>
          <w:sz w:val="24"/>
          <w:szCs w:val="24"/>
        </w:rPr>
        <w:t>Summer Chamber Music Camp</w:t>
      </w:r>
      <w:r>
        <w:rPr>
          <w:rFonts w:ascii="Times New Roman" w:hAnsi="Times New Roman"/>
          <w:b/>
          <w:sz w:val="24"/>
          <w:szCs w:val="24"/>
        </w:rPr>
        <w:t xml:space="preserve"> (grades 9-12)</w:t>
      </w:r>
    </w:p>
    <w:p w:rsidR="00D36921" w:rsidRDefault="00D36921" w:rsidP="009E4A3C">
      <w:pPr>
        <w:pStyle w:val="NoSpacing"/>
        <w:ind w:firstLine="720"/>
        <w:rPr>
          <w:rFonts w:ascii="Times New Roman" w:hAnsi="Times New Roman"/>
          <w:sz w:val="24"/>
          <w:szCs w:val="24"/>
        </w:rPr>
      </w:pPr>
      <w:r>
        <w:rPr>
          <w:rFonts w:ascii="Times New Roman" w:hAnsi="Times New Roman"/>
          <w:sz w:val="24"/>
          <w:szCs w:val="24"/>
        </w:rPr>
        <w:t>June 25-29, 2012 * 9am-3:30pm</w:t>
      </w:r>
    </w:p>
    <w:p w:rsidR="00D36921" w:rsidRDefault="00D36921" w:rsidP="009E4A3C">
      <w:pPr>
        <w:pStyle w:val="NoSpacing"/>
        <w:ind w:firstLine="720"/>
        <w:rPr>
          <w:rFonts w:ascii="Times New Roman" w:hAnsi="Times New Roman"/>
          <w:sz w:val="24"/>
          <w:szCs w:val="24"/>
        </w:rPr>
      </w:pPr>
      <w:r>
        <w:rPr>
          <w:rFonts w:ascii="Times New Roman" w:hAnsi="Times New Roman"/>
          <w:sz w:val="24"/>
          <w:szCs w:val="24"/>
        </w:rPr>
        <w:t xml:space="preserve">Students will enhance their musical instrument proficiency, reforming with chamber </w:t>
      </w:r>
    </w:p>
    <w:p w:rsidR="00D36921" w:rsidRDefault="00D36921" w:rsidP="004B526A">
      <w:pPr>
        <w:pStyle w:val="NoSpacing"/>
        <w:ind w:left="720"/>
        <w:rPr>
          <w:rFonts w:ascii="Times New Roman" w:hAnsi="Times New Roman"/>
          <w:sz w:val="24"/>
          <w:szCs w:val="24"/>
        </w:rPr>
      </w:pPr>
      <w:r>
        <w:rPr>
          <w:rFonts w:ascii="Times New Roman" w:hAnsi="Times New Roman"/>
          <w:sz w:val="24"/>
          <w:szCs w:val="24"/>
        </w:rPr>
        <w:t>musicians and as soloists. Intense, guided instruction from bot university faculty and vetted studio teachers. Scholarships available. For more information contact the Department of Music at (180) 762-3377.</w:t>
      </w:r>
    </w:p>
    <w:p w:rsidR="00D36921" w:rsidRDefault="00D36921" w:rsidP="004B526A">
      <w:pPr>
        <w:pStyle w:val="NoSpacing"/>
        <w:ind w:left="720"/>
        <w:rPr>
          <w:rFonts w:ascii="Times New Roman" w:hAnsi="Times New Roman"/>
          <w:sz w:val="24"/>
          <w:szCs w:val="24"/>
        </w:rPr>
      </w:pPr>
    </w:p>
    <w:p w:rsidR="00D36921" w:rsidRDefault="00D36921" w:rsidP="004B526A">
      <w:pPr>
        <w:pStyle w:val="NoSpacing"/>
        <w:ind w:left="720"/>
        <w:rPr>
          <w:rFonts w:ascii="Times New Roman" w:hAnsi="Times New Roman"/>
          <w:sz w:val="24"/>
          <w:szCs w:val="24"/>
        </w:rPr>
      </w:pPr>
    </w:p>
    <w:p w:rsidR="00D36921" w:rsidRDefault="00D36921" w:rsidP="00286750">
      <w:pPr>
        <w:pStyle w:val="NoSpacing"/>
        <w:rPr>
          <w:rFonts w:ascii="Times New Roman" w:hAnsi="Times New Roman"/>
          <w:b/>
          <w:sz w:val="24"/>
          <w:szCs w:val="24"/>
        </w:rPr>
      </w:pPr>
      <w:r w:rsidRPr="00286750">
        <w:rPr>
          <w:rFonts w:ascii="Times New Roman" w:hAnsi="Times New Roman"/>
          <w:b/>
          <w:sz w:val="24"/>
          <w:szCs w:val="24"/>
        </w:rPr>
        <w:t xml:space="preserve">Summer Vocal Academy </w:t>
      </w:r>
    </w:p>
    <w:p w:rsidR="00D36921" w:rsidRDefault="00D36921" w:rsidP="00D20BD7">
      <w:pPr>
        <w:pStyle w:val="NoSpacing"/>
        <w:ind w:left="720" w:hanging="720"/>
        <w:rPr>
          <w:rFonts w:ascii="Times New Roman" w:hAnsi="Times New Roman"/>
          <w:sz w:val="24"/>
          <w:szCs w:val="24"/>
        </w:rPr>
      </w:pPr>
      <w:r>
        <w:rPr>
          <w:rFonts w:ascii="Times New Roman" w:hAnsi="Times New Roman"/>
          <w:sz w:val="24"/>
          <w:szCs w:val="24"/>
        </w:rPr>
        <w:tab/>
        <w:t>Students receive instruction in vocal music as well as artistic and performance experiences that will enrich, expand and compliment their skill sets. For more information and to register, contact the Department of Music at (180) 762-3377.</w:t>
      </w:r>
    </w:p>
    <w:p w:rsidR="00D36921" w:rsidRDefault="00D36921" w:rsidP="004B526A">
      <w:pPr>
        <w:pStyle w:val="NoSpacing"/>
        <w:ind w:left="720"/>
        <w:rPr>
          <w:rFonts w:ascii="Times New Roman" w:hAnsi="Times New Roman"/>
          <w:b/>
          <w:sz w:val="24"/>
          <w:szCs w:val="24"/>
        </w:rPr>
      </w:pPr>
      <w:r>
        <w:rPr>
          <w:rFonts w:ascii="Times New Roman" w:hAnsi="Times New Roman"/>
          <w:sz w:val="24"/>
          <w:szCs w:val="24"/>
        </w:rPr>
        <w:t xml:space="preserve">July 9 – 20, 2012 * 8:45am – 2:45pm </w:t>
      </w:r>
      <w:r w:rsidRPr="00D20BD7">
        <w:rPr>
          <w:rFonts w:ascii="Times New Roman" w:hAnsi="Times New Roman"/>
          <w:sz w:val="24"/>
          <w:szCs w:val="24"/>
        </w:rPr>
        <w:t>(grades 5-8)</w:t>
      </w:r>
    </w:p>
    <w:p w:rsidR="00D36921" w:rsidRDefault="00D36921" w:rsidP="004B526A">
      <w:pPr>
        <w:pStyle w:val="NoSpacing"/>
        <w:ind w:left="720"/>
        <w:rPr>
          <w:rFonts w:ascii="Times New Roman" w:hAnsi="Times New Roman"/>
          <w:sz w:val="24"/>
          <w:szCs w:val="24"/>
        </w:rPr>
      </w:pPr>
      <w:r w:rsidRPr="00D20BD7">
        <w:rPr>
          <w:rFonts w:ascii="Times New Roman" w:hAnsi="Times New Roman"/>
          <w:sz w:val="24"/>
          <w:szCs w:val="24"/>
        </w:rPr>
        <w:t>July</w:t>
      </w:r>
      <w:r>
        <w:rPr>
          <w:rFonts w:ascii="Times New Roman" w:hAnsi="Times New Roman"/>
          <w:sz w:val="24"/>
          <w:szCs w:val="24"/>
        </w:rPr>
        <w:t xml:space="preserve"> 23 – Aug 3, 2012 * 8:45am – 2:45pm (grades 9-12)</w:t>
      </w:r>
    </w:p>
    <w:p w:rsidR="00D36921" w:rsidRDefault="00D36921" w:rsidP="00D20BD7">
      <w:pPr>
        <w:pStyle w:val="NoSpacing"/>
        <w:rPr>
          <w:rFonts w:ascii="Times New Roman" w:hAnsi="Times New Roman"/>
          <w:sz w:val="24"/>
          <w:szCs w:val="24"/>
        </w:rPr>
      </w:pPr>
    </w:p>
    <w:p w:rsidR="00D36921" w:rsidRDefault="00D36921" w:rsidP="00D20BD7">
      <w:pPr>
        <w:pStyle w:val="NoSpacing"/>
        <w:rPr>
          <w:rFonts w:ascii="Times New Roman" w:hAnsi="Times New Roman"/>
          <w:sz w:val="24"/>
          <w:szCs w:val="24"/>
        </w:rPr>
      </w:pPr>
      <w:r w:rsidRPr="00D20BD7">
        <w:rPr>
          <w:rFonts w:ascii="Times New Roman" w:hAnsi="Times New Roman"/>
          <w:b/>
          <w:sz w:val="24"/>
          <w:szCs w:val="24"/>
        </w:rPr>
        <w:t xml:space="preserve">Summer </w:t>
      </w:r>
      <w:r>
        <w:rPr>
          <w:rFonts w:ascii="Times New Roman" w:hAnsi="Times New Roman"/>
          <w:b/>
          <w:sz w:val="24"/>
          <w:szCs w:val="24"/>
        </w:rPr>
        <w:t xml:space="preserve">in the City </w:t>
      </w:r>
    </w:p>
    <w:p w:rsidR="00D36921" w:rsidRDefault="00D36921" w:rsidP="00D20BD7">
      <w:pPr>
        <w:pStyle w:val="NoSpacing"/>
        <w:ind w:left="720"/>
        <w:rPr>
          <w:rFonts w:ascii="Times New Roman" w:hAnsi="Times New Roman"/>
          <w:b/>
          <w:sz w:val="24"/>
          <w:szCs w:val="24"/>
        </w:rPr>
      </w:pPr>
      <w:r>
        <w:rPr>
          <w:rFonts w:ascii="Times New Roman" w:hAnsi="Times New Roman"/>
          <w:sz w:val="24"/>
          <w:szCs w:val="24"/>
        </w:rPr>
        <w:t>June 26-27, 2012</w:t>
      </w:r>
    </w:p>
    <w:p w:rsidR="00D36921" w:rsidRDefault="00D36921" w:rsidP="00D20BD7">
      <w:pPr>
        <w:pStyle w:val="NoSpacing"/>
        <w:ind w:left="720"/>
        <w:rPr>
          <w:rFonts w:ascii="Times New Roman" w:hAnsi="Times New Roman"/>
          <w:sz w:val="24"/>
          <w:szCs w:val="24"/>
        </w:rPr>
      </w:pPr>
      <w:r>
        <w:rPr>
          <w:rFonts w:ascii="Times New Roman" w:hAnsi="Times New Roman"/>
          <w:sz w:val="24"/>
          <w:szCs w:val="24"/>
        </w:rPr>
        <w:t>Meet faculty, current students and experienced staff who will assist with your questions. Tour downtown and our beautiful campus and spend the night in our apartment-style residence hall suites. Live and learn on the campus of UM-Flint. For more information and to register, call (810) 762-3300.</w:t>
      </w:r>
    </w:p>
    <w:p w:rsidR="00D36921" w:rsidRDefault="00D36921" w:rsidP="00D20BD7">
      <w:pPr>
        <w:pStyle w:val="NoSpacing"/>
        <w:ind w:left="720"/>
        <w:rPr>
          <w:rFonts w:ascii="Times New Roman" w:hAnsi="Times New Roman"/>
          <w:sz w:val="24"/>
          <w:szCs w:val="24"/>
        </w:rPr>
      </w:pPr>
    </w:p>
    <w:p w:rsidR="00D36921" w:rsidRDefault="00D36921" w:rsidP="00D20BD7">
      <w:pPr>
        <w:pStyle w:val="NoSpacing"/>
        <w:rPr>
          <w:rFonts w:ascii="Times New Roman" w:hAnsi="Times New Roman"/>
          <w:sz w:val="24"/>
          <w:szCs w:val="24"/>
        </w:rPr>
      </w:pPr>
      <w:r w:rsidRPr="00D20BD7">
        <w:rPr>
          <w:rFonts w:ascii="Times New Roman" w:hAnsi="Times New Roman"/>
          <w:b/>
          <w:sz w:val="24"/>
          <w:szCs w:val="24"/>
        </w:rPr>
        <w:t>Summer Preview</w:t>
      </w:r>
      <w:r>
        <w:rPr>
          <w:rFonts w:ascii="Times New Roman" w:hAnsi="Times New Roman"/>
          <w:sz w:val="24"/>
          <w:szCs w:val="24"/>
        </w:rPr>
        <w:t xml:space="preserve"> </w:t>
      </w:r>
    </w:p>
    <w:p w:rsidR="00D36921" w:rsidRDefault="00D36921" w:rsidP="00454923">
      <w:pPr>
        <w:pStyle w:val="NoSpacing"/>
        <w:ind w:left="720"/>
        <w:rPr>
          <w:rFonts w:ascii="Times New Roman" w:hAnsi="Times New Roman"/>
          <w:sz w:val="24"/>
          <w:szCs w:val="24"/>
        </w:rPr>
      </w:pPr>
      <w:r>
        <w:rPr>
          <w:rFonts w:ascii="Times New Roman" w:hAnsi="Times New Roman"/>
          <w:sz w:val="24"/>
          <w:szCs w:val="24"/>
        </w:rPr>
        <w:t>Meet faculty, current students and experienced staff who will assist with your questions. Tour our beautiful campus and spend the night in our apartment-style residence hall suites. Address everything from choosing a major to learning more about the financial aid process. Lunch provided. For more information and to register, call (810) 762-3300.</w:t>
      </w:r>
    </w:p>
    <w:p w:rsidR="00D36921" w:rsidRDefault="00D36921" w:rsidP="00D20BD7">
      <w:pPr>
        <w:pStyle w:val="NoSpacing"/>
        <w:ind w:left="720"/>
        <w:rPr>
          <w:rFonts w:ascii="Times New Roman" w:hAnsi="Times New Roman"/>
          <w:sz w:val="24"/>
          <w:szCs w:val="24"/>
        </w:rPr>
      </w:pPr>
    </w:p>
    <w:p w:rsidR="00D36921" w:rsidRDefault="00D36921" w:rsidP="00D20BD7">
      <w:pPr>
        <w:pStyle w:val="NoSpacing"/>
        <w:ind w:left="720"/>
        <w:rPr>
          <w:rFonts w:ascii="Times New Roman" w:hAnsi="Times New Roman"/>
          <w:sz w:val="24"/>
          <w:szCs w:val="24"/>
        </w:rPr>
      </w:pPr>
      <w:r>
        <w:rPr>
          <w:rFonts w:ascii="Times New Roman" w:hAnsi="Times New Roman"/>
          <w:sz w:val="24"/>
          <w:szCs w:val="24"/>
        </w:rPr>
        <w:t>July 10, 2012 10am-2pm</w:t>
      </w:r>
    </w:p>
    <w:p w:rsidR="00D36921" w:rsidRDefault="00D36921" w:rsidP="00D20BD7">
      <w:pPr>
        <w:pStyle w:val="NoSpacing"/>
        <w:ind w:left="720"/>
        <w:rPr>
          <w:rFonts w:ascii="Times New Roman" w:hAnsi="Times New Roman"/>
          <w:sz w:val="24"/>
          <w:szCs w:val="24"/>
        </w:rPr>
      </w:pPr>
      <w:r>
        <w:rPr>
          <w:rFonts w:ascii="Times New Roman" w:hAnsi="Times New Roman"/>
          <w:sz w:val="24"/>
          <w:szCs w:val="24"/>
        </w:rPr>
        <w:t>July 24, 2012 10am-2pm</w:t>
      </w:r>
    </w:p>
    <w:p w:rsidR="00D36921" w:rsidRDefault="00D36921" w:rsidP="00D20BD7">
      <w:pPr>
        <w:pStyle w:val="NoSpacing"/>
        <w:ind w:left="720"/>
        <w:rPr>
          <w:rFonts w:ascii="Times New Roman" w:hAnsi="Times New Roman"/>
          <w:sz w:val="24"/>
          <w:szCs w:val="24"/>
        </w:rPr>
      </w:pPr>
      <w:r>
        <w:rPr>
          <w:rFonts w:ascii="Times New Roman" w:hAnsi="Times New Roman"/>
          <w:sz w:val="24"/>
          <w:szCs w:val="24"/>
        </w:rPr>
        <w:t>Aug 7, 2012 10am-2pm</w:t>
      </w:r>
    </w:p>
    <w:p w:rsidR="00D36921" w:rsidRDefault="00D36921" w:rsidP="00310934">
      <w:pPr>
        <w:pStyle w:val="NoSpacing"/>
        <w:rPr>
          <w:rFonts w:ascii="Times New Roman" w:hAnsi="Times New Roman"/>
          <w:sz w:val="24"/>
          <w:szCs w:val="24"/>
        </w:rPr>
      </w:pPr>
    </w:p>
    <w:p w:rsidR="00D36921" w:rsidRDefault="00D36921" w:rsidP="00310934">
      <w:pPr>
        <w:pStyle w:val="NoSpacing"/>
        <w:rPr>
          <w:rFonts w:ascii="Times New Roman" w:hAnsi="Times New Roman"/>
          <w:b/>
          <w:sz w:val="24"/>
          <w:szCs w:val="24"/>
        </w:rPr>
      </w:pPr>
      <w:r w:rsidRPr="00310934">
        <w:rPr>
          <w:rFonts w:ascii="Times New Roman" w:hAnsi="Times New Roman"/>
          <w:b/>
          <w:sz w:val="24"/>
          <w:szCs w:val="24"/>
        </w:rPr>
        <w:t>Super Science Friday</w:t>
      </w:r>
    </w:p>
    <w:p w:rsidR="00D36921" w:rsidRDefault="00D36921" w:rsidP="00310934">
      <w:pPr>
        <w:pStyle w:val="NoSpacing"/>
        <w:ind w:left="720"/>
        <w:rPr>
          <w:rFonts w:ascii="Times New Roman" w:hAnsi="Times New Roman"/>
          <w:sz w:val="24"/>
          <w:szCs w:val="24"/>
        </w:rPr>
      </w:pPr>
      <w:r>
        <w:rPr>
          <w:rFonts w:ascii="Times New Roman" w:hAnsi="Times New Roman"/>
          <w:sz w:val="24"/>
          <w:szCs w:val="24"/>
        </w:rPr>
        <w:t>An annual event held in the spring where students from across Genesee County participate in a day of exploration and learning including 24 different interactive workshops. For more information call (810) 762-3171.</w:t>
      </w:r>
    </w:p>
    <w:p w:rsidR="00D36921" w:rsidRDefault="00D36921" w:rsidP="00310934">
      <w:pPr>
        <w:pStyle w:val="NoSpacing"/>
        <w:rPr>
          <w:rFonts w:ascii="Times New Roman" w:hAnsi="Times New Roman"/>
          <w:sz w:val="24"/>
          <w:szCs w:val="24"/>
        </w:rPr>
      </w:pPr>
    </w:p>
    <w:sectPr w:rsidR="00D36921" w:rsidSect="00F40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676"/>
    <w:rsid w:val="00002715"/>
    <w:rsid w:val="00002862"/>
    <w:rsid w:val="000037F7"/>
    <w:rsid w:val="00007511"/>
    <w:rsid w:val="00010524"/>
    <w:rsid w:val="00013C3F"/>
    <w:rsid w:val="00034BA5"/>
    <w:rsid w:val="00046AAC"/>
    <w:rsid w:val="0005699D"/>
    <w:rsid w:val="0006188F"/>
    <w:rsid w:val="00061ADF"/>
    <w:rsid w:val="00092FD6"/>
    <w:rsid w:val="000A4988"/>
    <w:rsid w:val="000B0269"/>
    <w:rsid w:val="000B2CB4"/>
    <w:rsid w:val="000B7996"/>
    <w:rsid w:val="000C5D6A"/>
    <w:rsid w:val="000D06A7"/>
    <w:rsid w:val="000D36E2"/>
    <w:rsid w:val="000D6954"/>
    <w:rsid w:val="000E6D71"/>
    <w:rsid w:val="001001FB"/>
    <w:rsid w:val="00105996"/>
    <w:rsid w:val="00106FAE"/>
    <w:rsid w:val="00121C89"/>
    <w:rsid w:val="0012471E"/>
    <w:rsid w:val="001327CC"/>
    <w:rsid w:val="00147294"/>
    <w:rsid w:val="00150DB8"/>
    <w:rsid w:val="0015168A"/>
    <w:rsid w:val="001558DB"/>
    <w:rsid w:val="001570C3"/>
    <w:rsid w:val="00160676"/>
    <w:rsid w:val="00170AAD"/>
    <w:rsid w:val="00190178"/>
    <w:rsid w:val="001A6179"/>
    <w:rsid w:val="001A7979"/>
    <w:rsid w:val="001B52F0"/>
    <w:rsid w:val="001B72CB"/>
    <w:rsid w:val="001C74F2"/>
    <w:rsid w:val="001D21DE"/>
    <w:rsid w:val="001D67A4"/>
    <w:rsid w:val="001E03BF"/>
    <w:rsid w:val="00203675"/>
    <w:rsid w:val="00203F8A"/>
    <w:rsid w:val="00213155"/>
    <w:rsid w:val="00226D6A"/>
    <w:rsid w:val="002363F0"/>
    <w:rsid w:val="002506E9"/>
    <w:rsid w:val="00250C76"/>
    <w:rsid w:val="0025204C"/>
    <w:rsid w:val="002615EA"/>
    <w:rsid w:val="002731B6"/>
    <w:rsid w:val="00283C9C"/>
    <w:rsid w:val="00286750"/>
    <w:rsid w:val="002A2389"/>
    <w:rsid w:val="002B2C06"/>
    <w:rsid w:val="002C045C"/>
    <w:rsid w:val="002C22D9"/>
    <w:rsid w:val="002C4BB5"/>
    <w:rsid w:val="002E7DAF"/>
    <w:rsid w:val="003108D0"/>
    <w:rsid w:val="00310934"/>
    <w:rsid w:val="003155B0"/>
    <w:rsid w:val="00335035"/>
    <w:rsid w:val="0034687F"/>
    <w:rsid w:val="0034700A"/>
    <w:rsid w:val="003806DF"/>
    <w:rsid w:val="00384857"/>
    <w:rsid w:val="00384B00"/>
    <w:rsid w:val="00394942"/>
    <w:rsid w:val="003A4F4E"/>
    <w:rsid w:val="003C6916"/>
    <w:rsid w:val="003D01D3"/>
    <w:rsid w:val="003E5D8F"/>
    <w:rsid w:val="003F4694"/>
    <w:rsid w:val="003F7918"/>
    <w:rsid w:val="00401AD6"/>
    <w:rsid w:val="00417437"/>
    <w:rsid w:val="00426AF1"/>
    <w:rsid w:val="0043458B"/>
    <w:rsid w:val="0044348E"/>
    <w:rsid w:val="00454923"/>
    <w:rsid w:val="00461BA5"/>
    <w:rsid w:val="0046672D"/>
    <w:rsid w:val="004748D0"/>
    <w:rsid w:val="00474CA6"/>
    <w:rsid w:val="0048068F"/>
    <w:rsid w:val="0048130D"/>
    <w:rsid w:val="0048255D"/>
    <w:rsid w:val="004954B0"/>
    <w:rsid w:val="004B201F"/>
    <w:rsid w:val="004B526A"/>
    <w:rsid w:val="004C5529"/>
    <w:rsid w:val="004C6165"/>
    <w:rsid w:val="004D6131"/>
    <w:rsid w:val="00516E9D"/>
    <w:rsid w:val="00531FC9"/>
    <w:rsid w:val="005360B7"/>
    <w:rsid w:val="005370B6"/>
    <w:rsid w:val="00543319"/>
    <w:rsid w:val="00546571"/>
    <w:rsid w:val="00551992"/>
    <w:rsid w:val="00567149"/>
    <w:rsid w:val="0057208A"/>
    <w:rsid w:val="005836E4"/>
    <w:rsid w:val="00587965"/>
    <w:rsid w:val="005926DE"/>
    <w:rsid w:val="005C2B04"/>
    <w:rsid w:val="005C5BCE"/>
    <w:rsid w:val="005C6DF9"/>
    <w:rsid w:val="005E4894"/>
    <w:rsid w:val="00600551"/>
    <w:rsid w:val="00610BE3"/>
    <w:rsid w:val="00612AAD"/>
    <w:rsid w:val="00626D4E"/>
    <w:rsid w:val="00636262"/>
    <w:rsid w:val="00643257"/>
    <w:rsid w:val="00646051"/>
    <w:rsid w:val="00662CF3"/>
    <w:rsid w:val="0067631E"/>
    <w:rsid w:val="00684D79"/>
    <w:rsid w:val="00693160"/>
    <w:rsid w:val="006A1658"/>
    <w:rsid w:val="006B6092"/>
    <w:rsid w:val="006B6735"/>
    <w:rsid w:val="006C30BC"/>
    <w:rsid w:val="006C6BF9"/>
    <w:rsid w:val="006E2BE5"/>
    <w:rsid w:val="00711093"/>
    <w:rsid w:val="00712926"/>
    <w:rsid w:val="0072029C"/>
    <w:rsid w:val="00721831"/>
    <w:rsid w:val="007220A8"/>
    <w:rsid w:val="0072731D"/>
    <w:rsid w:val="00733C53"/>
    <w:rsid w:val="007730AE"/>
    <w:rsid w:val="00773B5C"/>
    <w:rsid w:val="007765EB"/>
    <w:rsid w:val="00797D76"/>
    <w:rsid w:val="007E1900"/>
    <w:rsid w:val="007E1C5D"/>
    <w:rsid w:val="007F3C2E"/>
    <w:rsid w:val="007F4944"/>
    <w:rsid w:val="00813F4A"/>
    <w:rsid w:val="00831758"/>
    <w:rsid w:val="008556B1"/>
    <w:rsid w:val="00877872"/>
    <w:rsid w:val="00886C32"/>
    <w:rsid w:val="00892A2E"/>
    <w:rsid w:val="00896A4A"/>
    <w:rsid w:val="008A1387"/>
    <w:rsid w:val="008A62D5"/>
    <w:rsid w:val="008A69C6"/>
    <w:rsid w:val="008D3371"/>
    <w:rsid w:val="008E7551"/>
    <w:rsid w:val="008E7BC1"/>
    <w:rsid w:val="008F1900"/>
    <w:rsid w:val="008F19F3"/>
    <w:rsid w:val="008F35CD"/>
    <w:rsid w:val="00902BD2"/>
    <w:rsid w:val="0090440D"/>
    <w:rsid w:val="00906849"/>
    <w:rsid w:val="00907110"/>
    <w:rsid w:val="009100BA"/>
    <w:rsid w:val="00910421"/>
    <w:rsid w:val="00951057"/>
    <w:rsid w:val="00952520"/>
    <w:rsid w:val="0096595E"/>
    <w:rsid w:val="009726D9"/>
    <w:rsid w:val="00974004"/>
    <w:rsid w:val="009749BD"/>
    <w:rsid w:val="009933B9"/>
    <w:rsid w:val="009A5996"/>
    <w:rsid w:val="009B275E"/>
    <w:rsid w:val="009B4C7E"/>
    <w:rsid w:val="009B4CD7"/>
    <w:rsid w:val="009B59D4"/>
    <w:rsid w:val="009C16B5"/>
    <w:rsid w:val="009D3C23"/>
    <w:rsid w:val="009E4A3C"/>
    <w:rsid w:val="009F29F0"/>
    <w:rsid w:val="00A03126"/>
    <w:rsid w:val="00A05C9A"/>
    <w:rsid w:val="00A14DB1"/>
    <w:rsid w:val="00A26171"/>
    <w:rsid w:val="00A318F1"/>
    <w:rsid w:val="00A3196A"/>
    <w:rsid w:val="00A52A9F"/>
    <w:rsid w:val="00A60054"/>
    <w:rsid w:val="00A75EB3"/>
    <w:rsid w:val="00A77559"/>
    <w:rsid w:val="00A868AC"/>
    <w:rsid w:val="00A91672"/>
    <w:rsid w:val="00AB425B"/>
    <w:rsid w:val="00AB4683"/>
    <w:rsid w:val="00AC0ECF"/>
    <w:rsid w:val="00AC77E8"/>
    <w:rsid w:val="00AE1EAB"/>
    <w:rsid w:val="00AF1256"/>
    <w:rsid w:val="00AF1E91"/>
    <w:rsid w:val="00AF30E1"/>
    <w:rsid w:val="00AF3542"/>
    <w:rsid w:val="00B073EC"/>
    <w:rsid w:val="00B126DC"/>
    <w:rsid w:val="00B209A8"/>
    <w:rsid w:val="00B26008"/>
    <w:rsid w:val="00B27FC1"/>
    <w:rsid w:val="00B3324E"/>
    <w:rsid w:val="00B34C5D"/>
    <w:rsid w:val="00B40FDF"/>
    <w:rsid w:val="00B50464"/>
    <w:rsid w:val="00B56C5F"/>
    <w:rsid w:val="00B632DD"/>
    <w:rsid w:val="00B72577"/>
    <w:rsid w:val="00B7497B"/>
    <w:rsid w:val="00B7646E"/>
    <w:rsid w:val="00B83E51"/>
    <w:rsid w:val="00B93BE7"/>
    <w:rsid w:val="00BA170F"/>
    <w:rsid w:val="00BA2EB9"/>
    <w:rsid w:val="00BC6556"/>
    <w:rsid w:val="00BD2C6D"/>
    <w:rsid w:val="00BD795C"/>
    <w:rsid w:val="00BE0F23"/>
    <w:rsid w:val="00BF39E4"/>
    <w:rsid w:val="00BF45A5"/>
    <w:rsid w:val="00BF66EA"/>
    <w:rsid w:val="00C00156"/>
    <w:rsid w:val="00C051D8"/>
    <w:rsid w:val="00C05E3C"/>
    <w:rsid w:val="00C22732"/>
    <w:rsid w:val="00C2729E"/>
    <w:rsid w:val="00C32372"/>
    <w:rsid w:val="00C34A1E"/>
    <w:rsid w:val="00C413BC"/>
    <w:rsid w:val="00C62C1C"/>
    <w:rsid w:val="00C72AC0"/>
    <w:rsid w:val="00C764F6"/>
    <w:rsid w:val="00C84737"/>
    <w:rsid w:val="00C87993"/>
    <w:rsid w:val="00C95D45"/>
    <w:rsid w:val="00CA0F82"/>
    <w:rsid w:val="00CA4D36"/>
    <w:rsid w:val="00CB62C8"/>
    <w:rsid w:val="00CC3EC4"/>
    <w:rsid w:val="00CC5E2F"/>
    <w:rsid w:val="00CD3118"/>
    <w:rsid w:val="00CD5820"/>
    <w:rsid w:val="00CE6016"/>
    <w:rsid w:val="00CF2BBD"/>
    <w:rsid w:val="00CF5986"/>
    <w:rsid w:val="00D0218F"/>
    <w:rsid w:val="00D16E68"/>
    <w:rsid w:val="00D20BD7"/>
    <w:rsid w:val="00D220B9"/>
    <w:rsid w:val="00D24FFF"/>
    <w:rsid w:val="00D26421"/>
    <w:rsid w:val="00D32F56"/>
    <w:rsid w:val="00D36921"/>
    <w:rsid w:val="00D41128"/>
    <w:rsid w:val="00D51198"/>
    <w:rsid w:val="00D62CDB"/>
    <w:rsid w:val="00D702EF"/>
    <w:rsid w:val="00D732B6"/>
    <w:rsid w:val="00D748BB"/>
    <w:rsid w:val="00D7584F"/>
    <w:rsid w:val="00D76782"/>
    <w:rsid w:val="00D813CB"/>
    <w:rsid w:val="00D81E87"/>
    <w:rsid w:val="00D903D0"/>
    <w:rsid w:val="00DD7A45"/>
    <w:rsid w:val="00E038CB"/>
    <w:rsid w:val="00E0499A"/>
    <w:rsid w:val="00E05DBC"/>
    <w:rsid w:val="00E2342A"/>
    <w:rsid w:val="00E271E2"/>
    <w:rsid w:val="00E34602"/>
    <w:rsid w:val="00E44D3E"/>
    <w:rsid w:val="00E52852"/>
    <w:rsid w:val="00E71528"/>
    <w:rsid w:val="00E73ABF"/>
    <w:rsid w:val="00E7424F"/>
    <w:rsid w:val="00E8434D"/>
    <w:rsid w:val="00E916B7"/>
    <w:rsid w:val="00E94F34"/>
    <w:rsid w:val="00EA0588"/>
    <w:rsid w:val="00EB73BC"/>
    <w:rsid w:val="00EB773C"/>
    <w:rsid w:val="00EC38BD"/>
    <w:rsid w:val="00EC52A9"/>
    <w:rsid w:val="00ED3299"/>
    <w:rsid w:val="00ED70E6"/>
    <w:rsid w:val="00EE5F1D"/>
    <w:rsid w:val="00EF47D7"/>
    <w:rsid w:val="00F05EF1"/>
    <w:rsid w:val="00F114DF"/>
    <w:rsid w:val="00F363A3"/>
    <w:rsid w:val="00F37843"/>
    <w:rsid w:val="00F40D43"/>
    <w:rsid w:val="00F500B8"/>
    <w:rsid w:val="00F528BC"/>
    <w:rsid w:val="00F62A12"/>
    <w:rsid w:val="00F62D6A"/>
    <w:rsid w:val="00F66687"/>
    <w:rsid w:val="00F75B54"/>
    <w:rsid w:val="00F82BEB"/>
    <w:rsid w:val="00F84740"/>
    <w:rsid w:val="00FA6ED1"/>
    <w:rsid w:val="00FB4F4F"/>
    <w:rsid w:val="00FC293A"/>
    <w:rsid w:val="00FD58C4"/>
    <w:rsid w:val="00FE065D"/>
    <w:rsid w:val="00FF36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D4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60676"/>
  </w:style>
  <w:style w:type="character" w:styleId="Hyperlink">
    <w:name w:val="Hyperlink"/>
    <w:basedOn w:val="DefaultParagraphFont"/>
    <w:uiPriority w:val="99"/>
    <w:rsid w:val="002867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560</Words>
  <Characters>3195</Characters>
  <Application>Microsoft Office Outlook</Application>
  <DocSecurity>0</DocSecurity>
  <Lines>0</Lines>
  <Paragraphs>0</Paragraphs>
  <ScaleCrop>false</ScaleCrop>
  <Company>U of M - Flint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Michigan-Flint Summer Programs 2012</dc:title>
  <dc:subject/>
  <dc:creator>urlaubb</dc:creator>
  <cp:keywords/>
  <dc:description/>
  <cp:lastModifiedBy> </cp:lastModifiedBy>
  <cp:revision>2</cp:revision>
  <dcterms:created xsi:type="dcterms:W3CDTF">2012-05-14T15:58:00Z</dcterms:created>
  <dcterms:modified xsi:type="dcterms:W3CDTF">2012-05-14T15:58:00Z</dcterms:modified>
</cp:coreProperties>
</file>