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4372D" w:rsidRPr="00F9250F" w:rsidRDefault="002C785E">
      <w:pPr>
        <w:rPr>
          <w:sz w:val="24"/>
          <w:szCs w:val="24"/>
        </w:rPr>
      </w:pPr>
      <w:r w:rsidRPr="00FD142F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08569A06" wp14:editId="7D5F86EE">
                <wp:simplePos x="0" y="0"/>
                <wp:positionH relativeFrom="margin">
                  <wp:align>center</wp:align>
                </wp:positionH>
                <wp:positionV relativeFrom="page">
                  <wp:posOffset>441960</wp:posOffset>
                </wp:positionV>
                <wp:extent cx="6293485" cy="654685"/>
                <wp:effectExtent l="0" t="0" r="6350" b="3175"/>
                <wp:wrapNone/>
                <wp:docPr id="15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93485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AF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C785E" w:rsidRDefault="004377F8" w:rsidP="004377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Footlight MT Light" w:hAnsi="Footlight MT Light" w:cs="Footlight MT Light"/>
                                <w:color w:val="F79646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8F3F1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79646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4377F8">
                              <w:rPr>
                                <w:rFonts w:ascii="Footlight MT Light" w:hAnsi="Footlight MT Light" w:cs="Footlight MT Light"/>
                                <w:color w:val="F79646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8F3F1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79646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Mallory, Van</w:t>
                            </w:r>
                            <w:r w:rsidR="002C785E">
                              <w:rPr>
                                <w:rFonts w:ascii="Footlight MT Light" w:hAnsi="Footlight MT Light" w:cs="Footlight MT Light"/>
                                <w:color w:val="F79646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8F3F1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79646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C048E7">
                              <w:rPr>
                                <w:rFonts w:ascii="Footlight MT Light" w:hAnsi="Footlight MT Light" w:cs="Footlight MT Light"/>
                                <w:color w:val="F79646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8F3F1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79646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Dyne, Scott</w:t>
                            </w:r>
                            <w:r w:rsidRPr="004377F8">
                              <w:rPr>
                                <w:rFonts w:ascii="Footlight MT Light" w:hAnsi="Footlight MT Light" w:cs="Footlight MT Light"/>
                                <w:color w:val="F79646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8F3F1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79646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4377F8" w:rsidRDefault="004377F8" w:rsidP="004377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377F8">
                              <w:rPr>
                                <w:rFonts w:ascii="Footlight MT Light" w:hAnsi="Footlight MT Light" w:cs="Footlight MT Light"/>
                                <w:color w:val="F79646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8F3F1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79646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Bar Association</w:t>
                            </w:r>
                          </w:p>
                          <w:p w:rsidR="00F97B63" w:rsidRPr="00A23463" w:rsidRDefault="00F97B63" w:rsidP="00A23463">
                            <w:pPr>
                              <w:jc w:val="center"/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69A06" id="_x0000_t202" coordsize="21600,21600" o:spt="202" path="m,l,21600r21600,l21600,xe">
                <v:stroke joinstyle="miter"/>
                <v:path gradientshapeok="t" o:connecttype="rect"/>
              </v:shapetype>
              <v:shape id=" 16" o:spid="_x0000_s1026" type="#_x0000_t202" style="position:absolute;margin-left:0;margin-top:34.8pt;width:495.55pt;height:51.55pt;z-index:-251657216;visibility:visible;mso-wrap-style:non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" filled="f" fillcolor="#fffaf6" stroked="f" strokecolor="#212120" insetpen="t">
                <v:path arrowok="t"/>
                <v:textbox style="mso-fit-shape-to-text:t" inset="2.88pt,2.88pt,2.88pt,2.88pt">
                  <w:txbxContent>
                    <w:p w:rsidR="002C785E" w:rsidRDefault="004377F8" w:rsidP="004377F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Footlight MT Light" w:hAnsi="Footlight MT Light" w:cs="Footlight MT Light"/>
                          <w:color w:val="F79646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8F3F13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79646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4377F8">
                        <w:rPr>
                          <w:rFonts w:ascii="Footlight MT Light" w:hAnsi="Footlight MT Light" w:cs="Footlight MT Light"/>
                          <w:color w:val="F79646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8F3F13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79646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Mallory, Van</w:t>
                      </w:r>
                      <w:r w:rsidR="002C785E">
                        <w:rPr>
                          <w:rFonts w:ascii="Footlight MT Light" w:hAnsi="Footlight MT Light" w:cs="Footlight MT Light"/>
                          <w:color w:val="F79646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8F3F13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79646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r w:rsidR="00C048E7">
                        <w:rPr>
                          <w:rFonts w:ascii="Footlight MT Light" w:hAnsi="Footlight MT Light" w:cs="Footlight MT Light"/>
                          <w:color w:val="F79646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8F3F13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79646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Dyne, Scott</w:t>
                      </w:r>
                      <w:bookmarkStart w:id="1" w:name="_GoBack"/>
                      <w:bookmarkEnd w:id="1"/>
                      <w:r w:rsidRPr="004377F8">
                        <w:rPr>
                          <w:rFonts w:ascii="Footlight MT Light" w:hAnsi="Footlight MT Light" w:cs="Footlight MT Light"/>
                          <w:color w:val="F79646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8F3F13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79646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</w:p>
                    <w:p w:rsidR="004377F8" w:rsidRDefault="004377F8" w:rsidP="004377F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377F8">
                        <w:rPr>
                          <w:rFonts w:ascii="Footlight MT Light" w:hAnsi="Footlight MT Light" w:cs="Footlight MT Light"/>
                          <w:color w:val="F79646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8F3F13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79646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Bar Association</w:t>
                      </w:r>
                    </w:p>
                    <w:p w:rsidR="00F97B63" w:rsidRPr="00A23463" w:rsidRDefault="00F97B63" w:rsidP="00A23463">
                      <w:pPr>
                        <w:jc w:val="center"/>
                        <w:rPr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84372D" w:rsidRPr="00F9250F" w:rsidRDefault="0084372D">
      <w:pPr>
        <w:rPr>
          <w:sz w:val="24"/>
          <w:szCs w:val="24"/>
        </w:rPr>
      </w:pPr>
    </w:p>
    <w:p w:rsidR="00E33334" w:rsidRDefault="00E33334" w:rsidP="00F97B63">
      <w:pPr>
        <w:jc w:val="right"/>
        <w:rPr>
          <w:color w:val="FF6600"/>
          <w:sz w:val="24"/>
          <w:szCs w:val="24"/>
        </w:rPr>
      </w:pPr>
    </w:p>
    <w:p w:rsidR="00E33334" w:rsidRDefault="00E33334" w:rsidP="00F97B63">
      <w:pPr>
        <w:jc w:val="right"/>
        <w:rPr>
          <w:color w:val="FF6600"/>
          <w:sz w:val="24"/>
          <w:szCs w:val="24"/>
        </w:rPr>
      </w:pPr>
    </w:p>
    <w:p w:rsidR="00E33334" w:rsidRDefault="00E33334" w:rsidP="00F97B63">
      <w:pPr>
        <w:jc w:val="right"/>
        <w:rPr>
          <w:color w:val="FF6600"/>
          <w:sz w:val="24"/>
          <w:szCs w:val="24"/>
        </w:rPr>
      </w:pPr>
    </w:p>
    <w:p w:rsidR="00F97B63" w:rsidRPr="00F9250F" w:rsidRDefault="00F97B63" w:rsidP="00F97B63">
      <w:pPr>
        <w:jc w:val="right"/>
        <w:rPr>
          <w:color w:val="FF6600"/>
          <w:sz w:val="24"/>
          <w:szCs w:val="24"/>
        </w:rPr>
      </w:pPr>
      <w:r w:rsidRPr="00F9250F">
        <w:rPr>
          <w:color w:val="FF6600"/>
          <w:sz w:val="24"/>
          <w:szCs w:val="24"/>
        </w:rPr>
        <w:t>The Association of African American Judges and Attorneys Practicing in Genesee County</w:t>
      </w:r>
    </w:p>
    <w:p w:rsidR="00FD142F" w:rsidRDefault="004377F8" w:rsidP="0013098F">
      <w:pPr>
        <w:pStyle w:val="PlainText"/>
        <w:ind w:left="270"/>
        <w:jc w:val="center"/>
      </w:pPr>
      <w:r w:rsidRPr="00FD142F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ge">
                  <wp:posOffset>314325</wp:posOffset>
                </wp:positionV>
                <wp:extent cx="628650" cy="612775"/>
                <wp:effectExtent l="0" t="0" r="0" b="0"/>
                <wp:wrapNone/>
                <wp:docPr id="8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" cy="612775"/>
                          <a:chOff x="114379548" y="106280986"/>
                          <a:chExt cx="450000" cy="487500"/>
                        </a:xfrm>
                      </wpg:grpSpPr>
                      <wps:wsp>
                        <wps:cNvPr id="9" name=" 10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 w="9525">
                            <a:solidFill>
                              <a:srgbClr val="8F3F1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 11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 w="9525">
                            <a:solidFill>
                              <a:srgbClr val="8F3F1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 12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 w="9525">
                            <a:solidFill>
                              <a:srgbClr val="8F3F1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 13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 w="9525">
                            <a:solidFill>
                              <a:srgbClr val="8F3F1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 14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 w="9525">
                            <a:solidFill>
                              <a:srgbClr val="8F3F1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 15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 w="9525">
                            <a:solidFill>
                              <a:srgbClr val="8F3F1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group w14:anchorId="36421467" id=" 9" o:spid="_x0000_s1026" style="position:absolute;margin-left:53.5pt;margin-top:24.75pt;width:49.5pt;height:48.25pt;z-index:-251658240;mso-position-horizontal-relative:page;mso-position-vertical-relative:page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">
                <v:shape id=" 10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" path="m101,37c84,64,49,71,23,54,12,47,4,36,,24,2,40,11,56,26,65,52,82,87,75,103,48,113,34,115,16,110,v1,13,-2,26,-9,37xe" fillcolor="#e33830" strokecolor="#8f3f13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 11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" path="m77,81c46,88,16,68,10,38,7,25,9,12,15,,5,13,,30,4,47v6,31,36,50,67,44c88,87,102,76,109,61,101,71,90,78,77,81xe" fillcolor="#e33830" strokecolor="#8f3f13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 12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" path="m34,78c14,65,8,38,21,18,27,9,35,3,45,,32,1,20,8,13,20,,40,5,67,26,80v11,8,25,9,37,5c53,86,43,84,34,78xe" fillcolor="#ef792f" strokecolor="#8f3f13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 13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" path="m12,60c7,36,22,13,46,7v10,-2,20,,29,4c65,3,52,,38,3,15,8,,31,5,55,8,68,16,79,28,85,20,79,14,70,12,60xe" fillcolor="#ef792f" strokecolor="#8f3f13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 14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" path="m10,43c5,27,14,10,30,5,37,3,44,4,50,6,43,1,34,,25,3,9,8,,25,5,41v3,9,9,15,17,19c17,56,12,50,10,43xe" fillcolor="#efb32f" strokecolor="#8f3f13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 15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" path="m7,26c14,11,33,5,48,13v6,4,11,9,13,15c60,20,54,12,46,7,31,,13,5,5,20,,29,,38,4,46,2,40,3,32,7,26xe" fillcolor="#efb32f" strokecolor="#8f3f13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  <w10:wrap anchorx="page" anchory="page"/>
              </v:group>
            </w:pict>
          </mc:Fallback>
        </mc:AlternateContent>
      </w:r>
    </w:p>
    <w:p w:rsidR="0013098F" w:rsidRPr="00E33334" w:rsidRDefault="0013098F" w:rsidP="0013098F">
      <w:pPr>
        <w:pStyle w:val="PlainText"/>
        <w:ind w:left="270"/>
        <w:rPr>
          <w:b/>
          <w:sz w:val="24"/>
          <w:szCs w:val="24"/>
        </w:rPr>
      </w:pPr>
      <w:r w:rsidRPr="00E33334">
        <w:rPr>
          <w:b/>
          <w:sz w:val="24"/>
          <w:szCs w:val="24"/>
        </w:rPr>
        <w:t>Scholarship Opportunity</w:t>
      </w:r>
    </w:p>
    <w:p w:rsidR="0013098F" w:rsidRPr="00E33334" w:rsidRDefault="0013098F" w:rsidP="0013098F">
      <w:pPr>
        <w:pStyle w:val="PlainText"/>
        <w:ind w:left="270"/>
        <w:rPr>
          <w:sz w:val="24"/>
          <w:szCs w:val="24"/>
        </w:rPr>
      </w:pPr>
    </w:p>
    <w:p w:rsidR="0013098F" w:rsidRDefault="0013098F" w:rsidP="0013098F">
      <w:pPr>
        <w:pStyle w:val="PlainText"/>
        <w:ind w:left="270"/>
        <w:rPr>
          <w:sz w:val="24"/>
          <w:szCs w:val="24"/>
        </w:rPr>
      </w:pPr>
      <w:r w:rsidRPr="00E33334">
        <w:rPr>
          <w:b/>
          <w:sz w:val="24"/>
          <w:szCs w:val="24"/>
        </w:rPr>
        <w:t>Awards:</w:t>
      </w:r>
      <w:r w:rsidRPr="00E33334">
        <w:rPr>
          <w:sz w:val="24"/>
          <w:szCs w:val="24"/>
        </w:rPr>
        <w:t xml:space="preserve"> </w:t>
      </w:r>
      <w:r w:rsidR="00861618" w:rsidRPr="00E33334">
        <w:rPr>
          <w:sz w:val="24"/>
          <w:szCs w:val="24"/>
        </w:rPr>
        <w:t xml:space="preserve">  </w:t>
      </w:r>
      <w:r w:rsidRPr="00E33334">
        <w:rPr>
          <w:sz w:val="24"/>
          <w:szCs w:val="24"/>
        </w:rPr>
        <w:t xml:space="preserve"> </w:t>
      </w:r>
      <w:r w:rsidR="00773B54">
        <w:rPr>
          <w:sz w:val="24"/>
          <w:szCs w:val="24"/>
        </w:rPr>
        <w:t>First Place:</w:t>
      </w:r>
      <w:r w:rsidR="00773B54">
        <w:rPr>
          <w:sz w:val="24"/>
          <w:szCs w:val="24"/>
        </w:rPr>
        <w:tab/>
      </w:r>
      <w:r w:rsidR="00773B54">
        <w:rPr>
          <w:sz w:val="24"/>
          <w:szCs w:val="24"/>
        </w:rPr>
        <w:tab/>
        <w:t>$</w:t>
      </w:r>
      <w:r w:rsidR="00CD2ABE">
        <w:rPr>
          <w:sz w:val="24"/>
          <w:szCs w:val="24"/>
        </w:rPr>
        <w:t>3</w:t>
      </w:r>
      <w:r w:rsidR="00D1124C">
        <w:rPr>
          <w:sz w:val="24"/>
          <w:szCs w:val="24"/>
        </w:rPr>
        <w:t>00</w:t>
      </w:r>
    </w:p>
    <w:p w:rsidR="00CD2ABE" w:rsidRPr="00CD2ABE" w:rsidRDefault="00CD2ABE" w:rsidP="0013098F">
      <w:pPr>
        <w:pStyle w:val="PlainText"/>
        <w:ind w:left="27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D2ABE">
        <w:rPr>
          <w:sz w:val="24"/>
          <w:szCs w:val="24"/>
        </w:rPr>
        <w:t>Second Place:</w:t>
      </w:r>
      <w:r w:rsidRPr="00CD2ABE">
        <w:rPr>
          <w:sz w:val="24"/>
          <w:szCs w:val="24"/>
        </w:rPr>
        <w:tab/>
        <w:t>$200</w:t>
      </w:r>
    </w:p>
    <w:p w:rsidR="00CD2ABE" w:rsidRPr="00E33334" w:rsidRDefault="00CD2ABE" w:rsidP="0013098F">
      <w:pPr>
        <w:pStyle w:val="PlainText"/>
        <w:ind w:left="270"/>
        <w:rPr>
          <w:sz w:val="24"/>
          <w:szCs w:val="24"/>
        </w:rPr>
      </w:pPr>
      <w:r w:rsidRPr="00CD2ABE">
        <w:rPr>
          <w:sz w:val="24"/>
          <w:szCs w:val="24"/>
        </w:rPr>
        <w:tab/>
      </w:r>
      <w:r w:rsidRPr="00CD2ABE">
        <w:rPr>
          <w:sz w:val="24"/>
          <w:szCs w:val="24"/>
        </w:rPr>
        <w:tab/>
        <w:t>Third Place:</w:t>
      </w:r>
      <w:r w:rsidRPr="00CD2ABE">
        <w:rPr>
          <w:sz w:val="24"/>
          <w:szCs w:val="24"/>
        </w:rPr>
        <w:tab/>
      </w:r>
      <w:r>
        <w:rPr>
          <w:sz w:val="24"/>
          <w:szCs w:val="24"/>
        </w:rPr>
        <w:tab/>
        <w:t>$100</w:t>
      </w:r>
    </w:p>
    <w:p w:rsidR="0013098F" w:rsidRPr="00E33334" w:rsidRDefault="0013098F" w:rsidP="00D1124C">
      <w:pPr>
        <w:pStyle w:val="PlainText"/>
        <w:ind w:left="270"/>
        <w:rPr>
          <w:sz w:val="24"/>
          <w:szCs w:val="24"/>
        </w:rPr>
      </w:pPr>
      <w:r w:rsidRPr="00E33334">
        <w:rPr>
          <w:sz w:val="24"/>
          <w:szCs w:val="24"/>
        </w:rPr>
        <w:t xml:space="preserve">               </w:t>
      </w:r>
      <w:r w:rsidR="00861618" w:rsidRPr="00E33334">
        <w:rPr>
          <w:sz w:val="24"/>
          <w:szCs w:val="24"/>
        </w:rPr>
        <w:t xml:space="preserve">   </w:t>
      </w:r>
    </w:p>
    <w:p w:rsidR="0013098F" w:rsidRPr="00E33334" w:rsidRDefault="0013098F" w:rsidP="0013098F">
      <w:pPr>
        <w:pStyle w:val="PlainText"/>
        <w:ind w:left="270"/>
        <w:rPr>
          <w:b/>
          <w:sz w:val="24"/>
          <w:szCs w:val="24"/>
        </w:rPr>
      </w:pPr>
      <w:r w:rsidRPr="00E33334">
        <w:rPr>
          <w:b/>
          <w:sz w:val="24"/>
          <w:szCs w:val="24"/>
        </w:rPr>
        <w:t xml:space="preserve">Eligibility:  </w:t>
      </w:r>
    </w:p>
    <w:p w:rsidR="0013098F" w:rsidRPr="00E33334" w:rsidRDefault="0013098F" w:rsidP="0013098F">
      <w:pPr>
        <w:pStyle w:val="PlainText"/>
        <w:ind w:left="270"/>
        <w:rPr>
          <w:sz w:val="24"/>
          <w:szCs w:val="24"/>
        </w:rPr>
      </w:pPr>
    </w:p>
    <w:p w:rsidR="00251DD3" w:rsidRPr="00E33334" w:rsidRDefault="00251DD3" w:rsidP="0013098F">
      <w:pPr>
        <w:pStyle w:val="PlainText"/>
        <w:ind w:left="270"/>
        <w:rPr>
          <w:sz w:val="24"/>
          <w:szCs w:val="24"/>
        </w:rPr>
      </w:pPr>
      <w:r w:rsidRPr="00E33334">
        <w:rPr>
          <w:sz w:val="24"/>
          <w:szCs w:val="24"/>
        </w:rPr>
        <w:t>All Class of 201</w:t>
      </w:r>
      <w:r w:rsidR="00A13347" w:rsidRPr="00E33334">
        <w:rPr>
          <w:sz w:val="24"/>
          <w:szCs w:val="24"/>
        </w:rPr>
        <w:t>8</w:t>
      </w:r>
      <w:r w:rsidRPr="00E33334">
        <w:rPr>
          <w:sz w:val="24"/>
          <w:szCs w:val="24"/>
        </w:rPr>
        <w:t xml:space="preserve"> </w:t>
      </w:r>
      <w:r w:rsidR="00703179" w:rsidRPr="00E33334">
        <w:rPr>
          <w:sz w:val="24"/>
          <w:szCs w:val="24"/>
        </w:rPr>
        <w:t xml:space="preserve">High School </w:t>
      </w:r>
      <w:r w:rsidRPr="00E33334">
        <w:rPr>
          <w:sz w:val="24"/>
          <w:szCs w:val="24"/>
        </w:rPr>
        <w:t xml:space="preserve">graduating seniors </w:t>
      </w:r>
      <w:r w:rsidR="00703179" w:rsidRPr="00E33334">
        <w:rPr>
          <w:sz w:val="24"/>
          <w:szCs w:val="24"/>
        </w:rPr>
        <w:t>of African American descent residing in Genesee County.</w:t>
      </w:r>
      <w:r w:rsidRPr="00E33334">
        <w:rPr>
          <w:sz w:val="24"/>
          <w:szCs w:val="24"/>
        </w:rPr>
        <w:t xml:space="preserve"> </w:t>
      </w:r>
    </w:p>
    <w:p w:rsidR="0013098F" w:rsidRPr="00E33334" w:rsidRDefault="0013098F" w:rsidP="0013098F">
      <w:pPr>
        <w:pStyle w:val="PlainText"/>
        <w:ind w:left="270"/>
        <w:rPr>
          <w:sz w:val="24"/>
          <w:szCs w:val="24"/>
        </w:rPr>
      </w:pPr>
      <w:r w:rsidRPr="00E33334">
        <w:rPr>
          <w:sz w:val="24"/>
          <w:szCs w:val="24"/>
        </w:rPr>
        <w:t xml:space="preserve"> </w:t>
      </w:r>
    </w:p>
    <w:p w:rsidR="0013098F" w:rsidRPr="00E33334" w:rsidRDefault="00251DD3" w:rsidP="0013098F">
      <w:pPr>
        <w:pStyle w:val="PlainText"/>
        <w:ind w:left="270"/>
        <w:rPr>
          <w:b/>
          <w:sz w:val="24"/>
          <w:szCs w:val="24"/>
        </w:rPr>
      </w:pPr>
      <w:r w:rsidRPr="00E33334">
        <w:rPr>
          <w:b/>
          <w:sz w:val="24"/>
          <w:szCs w:val="24"/>
        </w:rPr>
        <w:t>Evaluation:</w:t>
      </w:r>
    </w:p>
    <w:p w:rsidR="00251DD3" w:rsidRPr="00E33334" w:rsidRDefault="00251DD3" w:rsidP="0013098F">
      <w:pPr>
        <w:pStyle w:val="PlainText"/>
        <w:ind w:left="270"/>
        <w:rPr>
          <w:sz w:val="24"/>
          <w:szCs w:val="24"/>
        </w:rPr>
      </w:pPr>
    </w:p>
    <w:p w:rsidR="00251DD3" w:rsidRPr="00E33334" w:rsidRDefault="00251DD3" w:rsidP="0013098F">
      <w:pPr>
        <w:pStyle w:val="PlainText"/>
        <w:ind w:left="270"/>
        <w:rPr>
          <w:sz w:val="24"/>
          <w:szCs w:val="24"/>
        </w:rPr>
      </w:pPr>
      <w:r w:rsidRPr="00E33334">
        <w:rPr>
          <w:sz w:val="24"/>
          <w:szCs w:val="24"/>
        </w:rPr>
        <w:t xml:space="preserve">Each applicant must write an essay of </w:t>
      </w:r>
      <w:r w:rsidR="00861618" w:rsidRPr="00E33334">
        <w:rPr>
          <w:sz w:val="24"/>
          <w:szCs w:val="24"/>
        </w:rPr>
        <w:t xml:space="preserve">no more than </w:t>
      </w:r>
      <w:r w:rsidR="00525B42" w:rsidRPr="00E33334">
        <w:rPr>
          <w:b/>
          <w:sz w:val="24"/>
          <w:szCs w:val="24"/>
        </w:rPr>
        <w:t>500 words</w:t>
      </w:r>
      <w:r w:rsidR="00525B42" w:rsidRPr="00E33334">
        <w:rPr>
          <w:sz w:val="24"/>
          <w:szCs w:val="24"/>
        </w:rPr>
        <w:t xml:space="preserve"> </w:t>
      </w:r>
      <w:r w:rsidR="005677ED" w:rsidRPr="00E33334">
        <w:rPr>
          <w:sz w:val="24"/>
          <w:szCs w:val="24"/>
        </w:rPr>
        <w:t>on the following topic:</w:t>
      </w:r>
    </w:p>
    <w:p w:rsidR="005677ED" w:rsidRPr="00E33334" w:rsidRDefault="005677ED" w:rsidP="0013098F">
      <w:pPr>
        <w:pStyle w:val="PlainText"/>
        <w:ind w:left="270"/>
        <w:rPr>
          <w:sz w:val="24"/>
          <w:szCs w:val="24"/>
        </w:rPr>
      </w:pPr>
    </w:p>
    <w:p w:rsidR="00861618" w:rsidRPr="00E33334" w:rsidRDefault="00D1124C" w:rsidP="0013098F">
      <w:pPr>
        <w:pStyle w:val="PlainText"/>
        <w:ind w:left="270"/>
        <w:rPr>
          <w:sz w:val="24"/>
          <w:szCs w:val="24"/>
        </w:rPr>
      </w:pPr>
      <w:r>
        <w:rPr>
          <w:sz w:val="24"/>
          <w:szCs w:val="24"/>
        </w:rPr>
        <w:t>What impact</w:t>
      </w:r>
      <w:r w:rsidR="00714382">
        <w:rPr>
          <w:sz w:val="24"/>
          <w:szCs w:val="24"/>
        </w:rPr>
        <w:t>,</w:t>
      </w:r>
      <w:r>
        <w:rPr>
          <w:sz w:val="24"/>
          <w:szCs w:val="24"/>
        </w:rPr>
        <w:t xml:space="preserve"> if any</w:t>
      </w:r>
      <w:r w:rsidR="00714382">
        <w:rPr>
          <w:sz w:val="24"/>
          <w:szCs w:val="24"/>
        </w:rPr>
        <w:t>,</w:t>
      </w:r>
      <w:r>
        <w:rPr>
          <w:sz w:val="24"/>
          <w:szCs w:val="24"/>
        </w:rPr>
        <w:t xml:space="preserve"> do you believe</w:t>
      </w:r>
      <w:r w:rsidR="00714382">
        <w:rPr>
          <w:sz w:val="24"/>
          <w:szCs w:val="24"/>
        </w:rPr>
        <w:t xml:space="preserve"> the #</w:t>
      </w:r>
      <w:proofErr w:type="spellStart"/>
      <w:r w:rsidR="00714382">
        <w:rPr>
          <w:sz w:val="24"/>
          <w:szCs w:val="24"/>
        </w:rPr>
        <w:t>Me</w:t>
      </w:r>
      <w:r>
        <w:rPr>
          <w:sz w:val="24"/>
          <w:szCs w:val="24"/>
        </w:rPr>
        <w:t>too</w:t>
      </w:r>
      <w:proofErr w:type="spellEnd"/>
      <w:r>
        <w:rPr>
          <w:sz w:val="24"/>
          <w:szCs w:val="24"/>
        </w:rPr>
        <w:t xml:space="preserve"> movement will have on </w:t>
      </w:r>
      <w:r w:rsidR="0031280D">
        <w:rPr>
          <w:sz w:val="24"/>
          <w:szCs w:val="24"/>
        </w:rPr>
        <w:t xml:space="preserve">the future of </w:t>
      </w:r>
      <w:r>
        <w:rPr>
          <w:sz w:val="24"/>
          <w:szCs w:val="24"/>
        </w:rPr>
        <w:t>politics in the United State</w:t>
      </w:r>
      <w:r w:rsidR="0031280D">
        <w:rPr>
          <w:sz w:val="24"/>
          <w:szCs w:val="24"/>
        </w:rPr>
        <w:t>s</w:t>
      </w:r>
      <w:r>
        <w:rPr>
          <w:sz w:val="24"/>
          <w:szCs w:val="24"/>
        </w:rPr>
        <w:t xml:space="preserve">?  </w:t>
      </w:r>
    </w:p>
    <w:p w:rsidR="00861618" w:rsidRPr="00E33334" w:rsidRDefault="00861618" w:rsidP="0013098F">
      <w:pPr>
        <w:pStyle w:val="PlainText"/>
        <w:ind w:left="270"/>
        <w:rPr>
          <w:sz w:val="24"/>
          <w:szCs w:val="24"/>
        </w:rPr>
      </w:pPr>
    </w:p>
    <w:p w:rsidR="00861618" w:rsidRPr="00E33334" w:rsidRDefault="00861618" w:rsidP="0013098F">
      <w:pPr>
        <w:pStyle w:val="PlainText"/>
        <w:ind w:left="270"/>
        <w:rPr>
          <w:b/>
          <w:sz w:val="24"/>
          <w:szCs w:val="24"/>
        </w:rPr>
      </w:pPr>
      <w:r w:rsidRPr="00E33334">
        <w:rPr>
          <w:b/>
          <w:sz w:val="24"/>
          <w:szCs w:val="24"/>
        </w:rPr>
        <w:t xml:space="preserve">Deadline: </w:t>
      </w:r>
    </w:p>
    <w:p w:rsidR="00861618" w:rsidRPr="00E33334" w:rsidRDefault="00861618" w:rsidP="0013098F">
      <w:pPr>
        <w:pStyle w:val="PlainText"/>
        <w:ind w:left="270"/>
        <w:rPr>
          <w:sz w:val="24"/>
          <w:szCs w:val="24"/>
        </w:rPr>
      </w:pPr>
    </w:p>
    <w:p w:rsidR="00251DD3" w:rsidRPr="00E33334" w:rsidRDefault="00861618" w:rsidP="0013098F">
      <w:pPr>
        <w:pStyle w:val="PlainText"/>
        <w:ind w:left="270"/>
        <w:rPr>
          <w:sz w:val="24"/>
          <w:szCs w:val="24"/>
        </w:rPr>
      </w:pPr>
      <w:r w:rsidRPr="00E33334">
        <w:rPr>
          <w:sz w:val="24"/>
          <w:szCs w:val="24"/>
        </w:rPr>
        <w:t>Application</w:t>
      </w:r>
      <w:r w:rsidR="00A13347" w:rsidRPr="00E33334">
        <w:rPr>
          <w:sz w:val="24"/>
          <w:szCs w:val="24"/>
        </w:rPr>
        <w:t xml:space="preserve"> must be received by March 31, </w:t>
      </w:r>
      <w:r w:rsidR="00525B42" w:rsidRPr="00E33334">
        <w:rPr>
          <w:sz w:val="24"/>
          <w:szCs w:val="24"/>
        </w:rPr>
        <w:t>201</w:t>
      </w:r>
      <w:r w:rsidR="00625D55">
        <w:rPr>
          <w:sz w:val="24"/>
          <w:szCs w:val="24"/>
        </w:rPr>
        <w:t>9</w:t>
      </w:r>
      <w:r w:rsidR="00A13347" w:rsidRPr="00E33334">
        <w:rPr>
          <w:sz w:val="24"/>
          <w:szCs w:val="24"/>
        </w:rPr>
        <w:t xml:space="preserve">. </w:t>
      </w:r>
    </w:p>
    <w:p w:rsidR="00861618" w:rsidRPr="00E33334" w:rsidRDefault="00861618" w:rsidP="0013098F">
      <w:pPr>
        <w:pStyle w:val="PlainText"/>
        <w:ind w:left="270"/>
        <w:rPr>
          <w:sz w:val="24"/>
          <w:szCs w:val="24"/>
        </w:rPr>
      </w:pPr>
    </w:p>
    <w:p w:rsidR="00A74074" w:rsidRPr="00E33334" w:rsidRDefault="00861618" w:rsidP="0013098F">
      <w:pPr>
        <w:pStyle w:val="PlainText"/>
        <w:ind w:left="270"/>
        <w:rPr>
          <w:b/>
          <w:sz w:val="24"/>
          <w:szCs w:val="24"/>
        </w:rPr>
      </w:pPr>
      <w:r w:rsidRPr="00E33334">
        <w:rPr>
          <w:sz w:val="24"/>
          <w:szCs w:val="24"/>
        </w:rPr>
        <w:t xml:space="preserve">Please Mail applications </w:t>
      </w:r>
      <w:proofErr w:type="gramStart"/>
      <w:r w:rsidRPr="00E33334">
        <w:rPr>
          <w:sz w:val="24"/>
          <w:szCs w:val="24"/>
        </w:rPr>
        <w:t>to:</w:t>
      </w:r>
      <w:proofErr w:type="gramEnd"/>
      <w:r w:rsidRPr="00E33334">
        <w:rPr>
          <w:sz w:val="24"/>
          <w:szCs w:val="24"/>
        </w:rPr>
        <w:t xml:space="preserve">  </w:t>
      </w:r>
      <w:r w:rsidR="00A74074" w:rsidRPr="00E33334">
        <w:rPr>
          <w:sz w:val="24"/>
          <w:szCs w:val="24"/>
        </w:rPr>
        <w:t xml:space="preserve"> </w:t>
      </w:r>
      <w:r w:rsidR="00A74074" w:rsidRPr="00E33334">
        <w:rPr>
          <w:b/>
          <w:sz w:val="24"/>
          <w:szCs w:val="24"/>
        </w:rPr>
        <w:t>Mallory, Van Dyne</w:t>
      </w:r>
      <w:r w:rsidR="00786F38" w:rsidRPr="00E33334">
        <w:rPr>
          <w:b/>
          <w:sz w:val="24"/>
          <w:szCs w:val="24"/>
        </w:rPr>
        <w:t>,</w:t>
      </w:r>
      <w:r w:rsidR="00917D1D">
        <w:rPr>
          <w:b/>
          <w:sz w:val="24"/>
          <w:szCs w:val="24"/>
        </w:rPr>
        <w:t xml:space="preserve"> Scott Bar </w:t>
      </w:r>
      <w:r w:rsidR="00A74074" w:rsidRPr="00E33334">
        <w:rPr>
          <w:b/>
          <w:sz w:val="24"/>
          <w:szCs w:val="24"/>
        </w:rPr>
        <w:t>Association</w:t>
      </w:r>
    </w:p>
    <w:p w:rsidR="00861618" w:rsidRPr="00E33334" w:rsidRDefault="00A74074" w:rsidP="0013098F">
      <w:pPr>
        <w:pStyle w:val="PlainText"/>
        <w:ind w:left="270"/>
        <w:rPr>
          <w:b/>
          <w:sz w:val="24"/>
          <w:szCs w:val="24"/>
        </w:rPr>
      </w:pPr>
      <w:r w:rsidRPr="00E33334">
        <w:rPr>
          <w:b/>
          <w:sz w:val="24"/>
          <w:szCs w:val="24"/>
        </w:rPr>
        <w:t xml:space="preserve">                                               P.O. Box </w:t>
      </w:r>
      <w:r w:rsidR="00E33334">
        <w:rPr>
          <w:b/>
          <w:sz w:val="24"/>
          <w:szCs w:val="24"/>
        </w:rPr>
        <w:t xml:space="preserve">3851, </w:t>
      </w:r>
      <w:r w:rsidR="009B1D6D">
        <w:rPr>
          <w:b/>
          <w:sz w:val="24"/>
          <w:szCs w:val="24"/>
        </w:rPr>
        <w:t>Flint, MI 48502</w:t>
      </w:r>
    </w:p>
    <w:p w:rsidR="00525B42" w:rsidRPr="00E33334" w:rsidRDefault="00525B42" w:rsidP="0013098F">
      <w:pPr>
        <w:pStyle w:val="PlainText"/>
        <w:ind w:left="270"/>
        <w:rPr>
          <w:sz w:val="24"/>
          <w:szCs w:val="24"/>
        </w:rPr>
      </w:pPr>
    </w:p>
    <w:p w:rsidR="00861618" w:rsidRPr="00E33334" w:rsidRDefault="00861618" w:rsidP="0013098F">
      <w:pPr>
        <w:pStyle w:val="PlainText"/>
        <w:ind w:left="270"/>
        <w:rPr>
          <w:sz w:val="24"/>
          <w:szCs w:val="24"/>
        </w:rPr>
      </w:pPr>
      <w:r w:rsidRPr="00E33334">
        <w:rPr>
          <w:b/>
          <w:sz w:val="24"/>
          <w:szCs w:val="24"/>
        </w:rPr>
        <w:t xml:space="preserve">Please provide us with your </w:t>
      </w:r>
      <w:r w:rsidR="00EE098D" w:rsidRPr="00E33334">
        <w:rPr>
          <w:b/>
          <w:sz w:val="24"/>
          <w:szCs w:val="24"/>
        </w:rPr>
        <w:t xml:space="preserve">full </w:t>
      </w:r>
      <w:r w:rsidRPr="00E33334">
        <w:rPr>
          <w:b/>
          <w:sz w:val="24"/>
          <w:szCs w:val="24"/>
        </w:rPr>
        <w:t xml:space="preserve">name, address, </w:t>
      </w:r>
      <w:r w:rsidR="00EE098D" w:rsidRPr="00E33334">
        <w:rPr>
          <w:b/>
          <w:sz w:val="24"/>
          <w:szCs w:val="24"/>
        </w:rPr>
        <w:t xml:space="preserve">telephone number, and the name of your high </w:t>
      </w:r>
      <w:r w:rsidRPr="00E33334">
        <w:rPr>
          <w:b/>
          <w:sz w:val="24"/>
          <w:szCs w:val="24"/>
        </w:rPr>
        <w:t>school</w:t>
      </w:r>
      <w:r w:rsidRPr="00E33334">
        <w:rPr>
          <w:sz w:val="24"/>
          <w:szCs w:val="24"/>
        </w:rPr>
        <w:t>.</w:t>
      </w:r>
    </w:p>
    <w:p w:rsidR="00525B42" w:rsidRPr="00E33334" w:rsidRDefault="00525B42" w:rsidP="0013098F">
      <w:pPr>
        <w:pStyle w:val="PlainText"/>
        <w:ind w:left="270"/>
        <w:rPr>
          <w:sz w:val="24"/>
          <w:szCs w:val="24"/>
        </w:rPr>
      </w:pPr>
    </w:p>
    <w:p w:rsidR="00525B42" w:rsidRPr="00E33334" w:rsidRDefault="00A13347" w:rsidP="0013098F">
      <w:pPr>
        <w:pStyle w:val="PlainText"/>
        <w:ind w:left="270"/>
        <w:rPr>
          <w:sz w:val="24"/>
          <w:szCs w:val="24"/>
        </w:rPr>
      </w:pPr>
      <w:r w:rsidRPr="00E33334">
        <w:rPr>
          <w:b/>
          <w:sz w:val="24"/>
          <w:szCs w:val="24"/>
        </w:rPr>
        <w:t>Please p</w:t>
      </w:r>
      <w:r w:rsidR="00525B42" w:rsidRPr="00E33334">
        <w:rPr>
          <w:b/>
          <w:sz w:val="24"/>
          <w:szCs w:val="24"/>
        </w:rPr>
        <w:t xml:space="preserve">lace </w:t>
      </w:r>
      <w:r w:rsidRPr="00E33334">
        <w:rPr>
          <w:b/>
          <w:sz w:val="24"/>
          <w:szCs w:val="24"/>
        </w:rPr>
        <w:t xml:space="preserve">your full </w:t>
      </w:r>
      <w:r w:rsidR="00525B42" w:rsidRPr="00E33334">
        <w:rPr>
          <w:b/>
          <w:sz w:val="24"/>
          <w:szCs w:val="24"/>
        </w:rPr>
        <w:t>name</w:t>
      </w:r>
      <w:r w:rsidRPr="00E33334">
        <w:rPr>
          <w:b/>
          <w:sz w:val="24"/>
          <w:szCs w:val="24"/>
        </w:rPr>
        <w:t xml:space="preserve"> in the top right corner of the first page</w:t>
      </w:r>
      <w:r w:rsidR="00525B42" w:rsidRPr="00E33334">
        <w:rPr>
          <w:sz w:val="24"/>
          <w:szCs w:val="24"/>
        </w:rPr>
        <w:t>.</w:t>
      </w:r>
    </w:p>
    <w:p w:rsidR="00A74074" w:rsidRPr="00E33334" w:rsidRDefault="00A74074" w:rsidP="0013098F">
      <w:pPr>
        <w:pStyle w:val="PlainText"/>
        <w:ind w:left="270"/>
        <w:rPr>
          <w:sz w:val="24"/>
          <w:szCs w:val="24"/>
        </w:rPr>
      </w:pPr>
    </w:p>
    <w:p w:rsidR="0081542F" w:rsidRPr="00E33334" w:rsidRDefault="0081542F" w:rsidP="0081542F">
      <w:pPr>
        <w:pStyle w:val="PlainText"/>
        <w:ind w:left="270"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Pr="00E33334">
        <w:rPr>
          <w:sz w:val="24"/>
          <w:szCs w:val="24"/>
        </w:rPr>
        <w:t xml:space="preserve">awards will be distributed at </w:t>
      </w:r>
      <w:r>
        <w:rPr>
          <w:sz w:val="24"/>
          <w:szCs w:val="24"/>
        </w:rPr>
        <w:t xml:space="preserve">the </w:t>
      </w:r>
      <w:r w:rsidRPr="00E33334">
        <w:rPr>
          <w:sz w:val="24"/>
          <w:szCs w:val="24"/>
        </w:rPr>
        <w:t xml:space="preserve">Genesee County Law Day </w:t>
      </w:r>
      <w:r>
        <w:rPr>
          <w:sz w:val="24"/>
          <w:szCs w:val="24"/>
        </w:rPr>
        <w:t>C</w:t>
      </w:r>
      <w:r w:rsidRPr="00E33334">
        <w:rPr>
          <w:sz w:val="24"/>
          <w:szCs w:val="24"/>
        </w:rPr>
        <w:t>elebration</w:t>
      </w:r>
      <w:r>
        <w:rPr>
          <w:sz w:val="24"/>
          <w:szCs w:val="24"/>
        </w:rPr>
        <w:t xml:space="preserve"> on </w:t>
      </w:r>
      <w:r w:rsidRPr="00B720A5">
        <w:rPr>
          <w:b/>
          <w:sz w:val="24"/>
          <w:szCs w:val="24"/>
        </w:rPr>
        <w:t>Friday, April 2</w:t>
      </w:r>
      <w:r w:rsidR="00301DA7">
        <w:rPr>
          <w:b/>
          <w:sz w:val="24"/>
          <w:szCs w:val="24"/>
        </w:rPr>
        <w:t>6</w:t>
      </w:r>
      <w:r w:rsidRPr="00B720A5">
        <w:rPr>
          <w:b/>
          <w:sz w:val="24"/>
          <w:szCs w:val="24"/>
        </w:rPr>
        <w:t>, 201</w:t>
      </w:r>
      <w:r w:rsidR="00301DA7">
        <w:rPr>
          <w:b/>
          <w:sz w:val="24"/>
          <w:szCs w:val="24"/>
        </w:rPr>
        <w:t>9</w:t>
      </w:r>
      <w:r w:rsidRPr="00B720A5">
        <w:rPr>
          <w:b/>
          <w:sz w:val="24"/>
          <w:szCs w:val="24"/>
        </w:rPr>
        <w:t xml:space="preserve"> at 11:15 a.m.  </w:t>
      </w:r>
      <w:r w:rsidRPr="00B720A5">
        <w:rPr>
          <w:sz w:val="24"/>
          <w:szCs w:val="24"/>
        </w:rPr>
        <w:t>The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Law Day Celebration will take place at the Masonic Temple, located at 755 South Saginaw Street in downtown Flint.  </w:t>
      </w:r>
    </w:p>
    <w:p w:rsidR="00A74074" w:rsidRPr="00E33334" w:rsidRDefault="00A74074" w:rsidP="0013098F">
      <w:pPr>
        <w:pStyle w:val="PlainText"/>
        <w:ind w:left="270"/>
        <w:rPr>
          <w:sz w:val="24"/>
          <w:szCs w:val="24"/>
        </w:rPr>
      </w:pPr>
    </w:p>
    <w:p w:rsidR="00A74074" w:rsidRPr="00E33334" w:rsidRDefault="00A74074" w:rsidP="0013098F">
      <w:pPr>
        <w:pStyle w:val="PlainText"/>
        <w:ind w:left="270"/>
        <w:rPr>
          <w:sz w:val="24"/>
          <w:szCs w:val="24"/>
        </w:rPr>
      </w:pPr>
      <w:r w:rsidRPr="00E33334">
        <w:rPr>
          <w:sz w:val="24"/>
          <w:szCs w:val="24"/>
        </w:rPr>
        <w:t>If you have any questions</w:t>
      </w:r>
      <w:r w:rsidR="00D97850">
        <w:rPr>
          <w:sz w:val="24"/>
          <w:szCs w:val="24"/>
        </w:rPr>
        <w:t xml:space="preserve"> please call Anthony Maxwell at </w:t>
      </w:r>
      <w:r w:rsidRPr="00E33334">
        <w:rPr>
          <w:b/>
          <w:sz w:val="24"/>
          <w:szCs w:val="24"/>
        </w:rPr>
        <w:t>810-237-61</w:t>
      </w:r>
      <w:r w:rsidR="00786F38" w:rsidRPr="00E33334">
        <w:rPr>
          <w:b/>
          <w:sz w:val="24"/>
          <w:szCs w:val="24"/>
        </w:rPr>
        <w:t>49</w:t>
      </w:r>
      <w:r w:rsidR="00B720A5">
        <w:rPr>
          <w:b/>
          <w:sz w:val="24"/>
          <w:szCs w:val="24"/>
        </w:rPr>
        <w:t>.</w:t>
      </w:r>
    </w:p>
    <w:p w:rsidR="00FD142F" w:rsidRPr="00E33334" w:rsidRDefault="0013098F" w:rsidP="00861618">
      <w:pPr>
        <w:pStyle w:val="PlainText"/>
        <w:ind w:left="270"/>
        <w:rPr>
          <w:sz w:val="24"/>
          <w:szCs w:val="24"/>
        </w:rPr>
      </w:pPr>
      <w:r w:rsidRPr="00E33334">
        <w:rPr>
          <w:sz w:val="24"/>
          <w:szCs w:val="24"/>
        </w:rPr>
        <w:t xml:space="preserve">  </w:t>
      </w:r>
    </w:p>
    <w:p w:rsidR="00FD142F" w:rsidRPr="00E33334" w:rsidRDefault="00FD142F" w:rsidP="00FD142F">
      <w:pPr>
        <w:pStyle w:val="PlainText"/>
        <w:rPr>
          <w:rFonts w:ascii="Times New Roman" w:hAnsi="Times New Roman" w:cs="Times New Roman"/>
          <w:b/>
          <w:i/>
          <w:sz w:val="24"/>
          <w:szCs w:val="24"/>
        </w:rPr>
      </w:pPr>
      <w:r w:rsidRPr="00E33334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____________________________________________________________________________________</w:t>
      </w:r>
    </w:p>
    <w:p w:rsidR="00FD142F" w:rsidRPr="00E33334" w:rsidRDefault="00FD142F" w:rsidP="00FD142F">
      <w:pPr>
        <w:pStyle w:val="PlainTex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3334">
        <w:rPr>
          <w:rFonts w:ascii="Times New Roman" w:hAnsi="Times New Roman" w:cs="Times New Roman"/>
          <w:b/>
          <w:i/>
          <w:sz w:val="24"/>
          <w:szCs w:val="24"/>
        </w:rPr>
        <w:t>Our Mission</w:t>
      </w:r>
    </w:p>
    <w:p w:rsidR="0084372D" w:rsidRPr="00E33334" w:rsidRDefault="004377F8" w:rsidP="00380AC4">
      <w:pPr>
        <w:rPr>
          <w:color w:val="auto"/>
          <w:sz w:val="24"/>
          <w:szCs w:val="24"/>
        </w:rPr>
      </w:pPr>
      <w:r w:rsidRPr="00E3333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177800</wp:posOffset>
                </wp:positionH>
                <wp:positionV relativeFrom="page">
                  <wp:posOffset>9258300</wp:posOffset>
                </wp:positionV>
                <wp:extent cx="7464425" cy="882015"/>
                <wp:effectExtent l="0" t="0" r="0" b="0"/>
                <wp:wrapNone/>
                <wp:docPr id="7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64425" cy="882015"/>
                        </a:xfrm>
                        <a:custGeom>
                          <a:avLst/>
                          <a:gdLst>
                            <a:gd name="T0" fmla="*/ 2448 w 2448"/>
                            <a:gd name="T1" fmla="*/ 487 h 487"/>
                            <a:gd name="T2" fmla="*/ 2448 w 2448"/>
                            <a:gd name="T3" fmla="*/ 147 h 487"/>
                            <a:gd name="T4" fmla="*/ 0 w 2448"/>
                            <a:gd name="T5" fmla="*/ 148 h 487"/>
                            <a:gd name="T6" fmla="*/ 0 w 2448"/>
                            <a:gd name="T7" fmla="*/ 487 h 487"/>
                            <a:gd name="T8" fmla="*/ 2448 w 2448"/>
                            <a:gd name="T9" fmla="*/ 487 h 4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487">
                              <a:moveTo>
                                <a:pt x="2448" y="487"/>
                              </a:moveTo>
                              <a:cubicBezTo>
                                <a:pt x="2448" y="147"/>
                                <a:pt x="2448" y="147"/>
                                <a:pt x="2448" y="147"/>
                              </a:cubicBezTo>
                              <a:cubicBezTo>
                                <a:pt x="1240" y="0"/>
                                <a:pt x="422" y="86"/>
                                <a:pt x="0" y="148"/>
                              </a:cubicBezTo>
                              <a:cubicBezTo>
                                <a:pt x="0" y="487"/>
                                <a:pt x="0" y="487"/>
                                <a:pt x="0" y="487"/>
                              </a:cubicBezTo>
                              <a:lnTo>
                                <a:pt x="2448" y="4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24A47B96" id=" 2" o:spid="_x0000_s1026" style="position:absolute;margin-left:14pt;margin-top:729pt;width:587.75pt;height:69.4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" path="m2448,487v,-340,,-340,,-340c1240,,422,86,,148,,487,,487,,487r2448,xe" fillcolor="gray" stroked="f" strokecolor="#212120">
                <v:shadow color="#8c8682"/>
                <v:path arrowok="t" o:connecttype="custom" o:connectlocs="7464425,882015;7464425,266235;0,268046;0,882015;7464425,882015" o:connectangles="0,0,0,0,0"/>
                <w10:wrap anchorx="page" anchory="page"/>
              </v:shape>
            </w:pict>
          </mc:Fallback>
        </mc:AlternateContent>
      </w:r>
      <w:r w:rsidR="00FD142F" w:rsidRPr="00E33334">
        <w:rPr>
          <w:i/>
          <w:sz w:val="24"/>
          <w:szCs w:val="24"/>
        </w:rPr>
        <w:t>To enrich the community by zealously advocating on behalf of the under-represented.  To educate the public and enhance the justice system through scholarship, public service, and education.</w:t>
      </w:r>
      <w:r w:rsidRPr="00E33334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367665</wp:posOffset>
                </wp:positionV>
                <wp:extent cx="7315200" cy="824865"/>
                <wp:effectExtent l="0" t="0" r="0" b="0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824865"/>
                          <a:chOff x="360" y="13131"/>
                          <a:chExt cx="11520" cy="1299"/>
                        </a:xfrm>
                      </wpg:grpSpPr>
                      <wps:wsp>
                        <wps:cNvPr id="3" name=" 4"/>
                        <wps:cNvSpPr>
                          <a:spLocks/>
                        </wps:cNvSpPr>
                        <wps:spPr bwMode="auto">
                          <a:xfrm>
                            <a:off x="360" y="13453"/>
                            <a:ext cx="11520" cy="826"/>
                          </a:xfrm>
                          <a:custGeom>
                            <a:avLst/>
                            <a:gdLst>
                              <a:gd name="T0" fmla="*/ 0 w 2448"/>
                              <a:gd name="T1" fmla="*/ 174 h 175"/>
                              <a:gd name="T2" fmla="*/ 2448 w 2448"/>
                              <a:gd name="T3" fmla="*/ 175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175">
                                <a:moveTo>
                                  <a:pt x="0" y="174"/>
                                </a:moveTo>
                                <a:cubicBezTo>
                                  <a:pt x="1008" y="0"/>
                                  <a:pt x="1924" y="89"/>
                                  <a:pt x="2448" y="175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 5"/>
                        <wps:cNvSpPr>
                          <a:spLocks/>
                        </wps:cNvSpPr>
                        <wps:spPr bwMode="auto">
                          <a:xfrm>
                            <a:off x="360" y="13325"/>
                            <a:ext cx="11520" cy="997"/>
                          </a:xfrm>
                          <a:custGeom>
                            <a:avLst/>
                            <a:gdLst>
                              <a:gd name="T0" fmla="*/ 0 w 2448"/>
                              <a:gd name="T1" fmla="*/ 211 h 211"/>
                              <a:gd name="T2" fmla="*/ 2448 w 2448"/>
                              <a:gd name="T3" fmla="*/ 123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11">
                                <a:moveTo>
                                  <a:pt x="0" y="211"/>
                                </a:moveTo>
                                <a:cubicBezTo>
                                  <a:pt x="995" y="0"/>
                                  <a:pt x="1912" y="55"/>
                                  <a:pt x="2448" y="123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 6"/>
                        <wps:cNvSpPr>
                          <a:spLocks/>
                        </wps:cNvSpPr>
                        <wps:spPr bwMode="auto">
                          <a:xfrm>
                            <a:off x="360" y="13131"/>
                            <a:ext cx="11520" cy="940"/>
                          </a:xfrm>
                          <a:custGeom>
                            <a:avLst/>
                            <a:gdLst>
                              <a:gd name="T0" fmla="*/ 2448 w 2448"/>
                              <a:gd name="T1" fmla="*/ 140 h 199"/>
                              <a:gd name="T2" fmla="*/ 0 w 2448"/>
                              <a:gd name="T3" fmla="*/ 199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199">
                                <a:moveTo>
                                  <a:pt x="2448" y="140"/>
                                </a:moveTo>
                                <a:cubicBezTo>
                                  <a:pt x="1912" y="66"/>
                                  <a:pt x="997" y="0"/>
                                  <a:pt x="0" y="199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 7"/>
                        <wps:cNvSpPr>
                          <a:spLocks/>
                        </wps:cNvSpPr>
                        <wps:spPr bwMode="auto">
                          <a:xfrm>
                            <a:off x="360" y="13316"/>
                            <a:ext cx="11520" cy="925"/>
                          </a:xfrm>
                          <a:custGeom>
                            <a:avLst/>
                            <a:gdLst>
                              <a:gd name="T0" fmla="*/ 0 w 2448"/>
                              <a:gd name="T1" fmla="*/ 196 h 196"/>
                              <a:gd name="T2" fmla="*/ 2448 w 2448"/>
                              <a:gd name="T3" fmla="*/ 142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196">
                                <a:moveTo>
                                  <a:pt x="0" y="196"/>
                                </a:moveTo>
                                <a:cubicBezTo>
                                  <a:pt x="997" y="0"/>
                                  <a:pt x="1912" y="67"/>
                                  <a:pt x="2448" y="142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 8"/>
                        <wps:cNvSpPr>
                          <a:spLocks/>
                        </wps:cNvSpPr>
                        <wps:spPr bwMode="auto">
                          <a:xfrm>
                            <a:off x="360" y="13490"/>
                            <a:ext cx="11520" cy="940"/>
                          </a:xfrm>
                          <a:custGeom>
                            <a:avLst/>
                            <a:gdLst>
                              <a:gd name="T0" fmla="*/ 0 w 2448"/>
                              <a:gd name="T1" fmla="*/ 199 h 199"/>
                              <a:gd name="T2" fmla="*/ 2448 w 2448"/>
                              <a:gd name="T3" fmla="*/ 139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199">
                                <a:moveTo>
                                  <a:pt x="0" y="199"/>
                                </a:moveTo>
                                <a:cubicBezTo>
                                  <a:pt x="996" y="0"/>
                                  <a:pt x="1911" y="65"/>
                                  <a:pt x="2448" y="139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group w14:anchorId="1546E2FA" id=" 3" o:spid="_x0000_s1026" style="position:absolute;margin-left:-36pt;margin-top:28.95pt;width:8in;height:64.95pt;z-index:-251659264" coordorigin="360,13131" coordsize="11520,1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">
                <v:shape id=" 4" o:spid="_x0000_s1027" style="position:absolute;left:360;top:13453;width:11520;height:826;visibility:visible;mso-wrap-style:square;v-text-anchor:top" coordsize="244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" path="m,174c1008,,1924,89,2448,175e" filled="f" fillcolor="#fffffe" strokecolor="#fffffe" strokeweight=".17706mm">
                  <v:stroke joinstyle="miter"/>
                  <v:shadow color="#8c8682"/>
                  <v:path arrowok="t" o:connecttype="custom" o:connectlocs="0,821;11520,826" o:connectangles="0,0"/>
                </v:shape>
                <v:shape id=" 5" o:spid="_x0000_s1028" style="position:absolute;left:360;top:13325;width:11520;height:997;visibility:visible;mso-wrap-style:square;v-text-anchor:top" coordsize="2448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" path="m,211c995,,1912,55,2448,123e" filled="f" fillcolor="#fffffe" strokecolor="#fffffe" strokeweight=".17706mm">
                  <v:stroke joinstyle="miter"/>
                  <v:shadow color="#8c8682"/>
                  <v:path arrowok="t" o:connecttype="custom" o:connectlocs="0,997;11520,581" o:connectangles="0,0"/>
                </v:shape>
                <v:shape id=" 6" o:spid="_x0000_s1029" style="position:absolute;left:360;top:13131;width:11520;height:940;visibility:visible;mso-wrap-style:square;v-text-anchor:top" coordsize="244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" path="m2448,140c1912,66,997,,,199e" filled="f" fillcolor="#fffffe" strokecolor="#efb32f" strokeweight=".17706mm">
                  <v:stroke joinstyle="miter"/>
                  <v:shadow color="#8c8682"/>
                  <v:path arrowok="t" o:connecttype="custom" o:connectlocs="11520,661;0,940" o:connectangles="0,0"/>
                </v:shape>
                <v:shape id=" 7" o:spid="_x0000_s1030" style="position:absolute;left:360;top:13316;width:11520;height:925;visibility:visible;mso-wrap-style:square;v-text-anchor:top" coordsize="244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" path="m,196c997,,1912,67,2448,142e" filled="f" fillcolor="#fffffe" strokecolor="#fffffe" strokeweight=".17706mm">
                  <v:stroke joinstyle="miter"/>
                  <v:shadow color="#8c8682"/>
                  <v:path arrowok="t" o:connecttype="custom" o:connectlocs="0,925;11520,670" o:connectangles="0,0"/>
                </v:shape>
                <v:shape id=" 8" o:spid="_x0000_s1031" style="position:absolute;left:360;top:13490;width:11520;height:940;visibility:visible;mso-wrap-style:square;v-text-anchor:top" coordsize="244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" path="m,199c996,,1911,65,2448,139e" filled="f" fillcolor="#fffffe" strokecolor="#efb32f" strokeweight=".17706mm">
                  <v:stroke joinstyle="miter"/>
                  <v:shadow color="#8c8682"/>
                  <v:path arrowok="t" o:connecttype="custom" o:connectlocs="0,940;11520,657" o:connectangles="0,0"/>
                </v:shape>
              </v:group>
            </w:pict>
          </mc:Fallback>
        </mc:AlternateContent>
      </w:r>
    </w:p>
    <w:sectPr w:rsidR="0084372D" w:rsidRPr="00E33334" w:rsidSect="006215F6">
      <w:pgSz w:w="12240" w:h="15840" w:code="1"/>
      <w:pgMar w:top="1080" w:right="1080" w:bottom="864" w:left="108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B4F06"/>
    <w:multiLevelType w:val="hybridMultilevel"/>
    <w:tmpl w:val="D416F7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066177"/>
    <w:multiLevelType w:val="hybridMultilevel"/>
    <w:tmpl w:val="B7DC2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505DF"/>
    <w:multiLevelType w:val="hybridMultilevel"/>
    <w:tmpl w:val="E66424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63"/>
    <w:rsid w:val="00036C2C"/>
    <w:rsid w:val="00064A52"/>
    <w:rsid w:val="000700E2"/>
    <w:rsid w:val="000D247E"/>
    <w:rsid w:val="000F09A2"/>
    <w:rsid w:val="00117B33"/>
    <w:rsid w:val="0013098F"/>
    <w:rsid w:val="001679E1"/>
    <w:rsid w:val="00180D1F"/>
    <w:rsid w:val="0018416F"/>
    <w:rsid w:val="00185EC8"/>
    <w:rsid w:val="00194B1B"/>
    <w:rsid w:val="001B326D"/>
    <w:rsid w:val="001D190B"/>
    <w:rsid w:val="001E5F39"/>
    <w:rsid w:val="00201D10"/>
    <w:rsid w:val="00251DD3"/>
    <w:rsid w:val="00267F88"/>
    <w:rsid w:val="00280CE5"/>
    <w:rsid w:val="002C785E"/>
    <w:rsid w:val="00300D73"/>
    <w:rsid w:val="00301DA7"/>
    <w:rsid w:val="0031280D"/>
    <w:rsid w:val="003338BA"/>
    <w:rsid w:val="00380AC4"/>
    <w:rsid w:val="003B7DE5"/>
    <w:rsid w:val="003C38D6"/>
    <w:rsid w:val="00433EE4"/>
    <w:rsid w:val="004377F8"/>
    <w:rsid w:val="00457661"/>
    <w:rsid w:val="00525B42"/>
    <w:rsid w:val="005446E1"/>
    <w:rsid w:val="005677ED"/>
    <w:rsid w:val="0059178C"/>
    <w:rsid w:val="00594F0F"/>
    <w:rsid w:val="005F70E4"/>
    <w:rsid w:val="00606D3B"/>
    <w:rsid w:val="006215F6"/>
    <w:rsid w:val="00625D55"/>
    <w:rsid w:val="00630270"/>
    <w:rsid w:val="00647187"/>
    <w:rsid w:val="00703179"/>
    <w:rsid w:val="00714382"/>
    <w:rsid w:val="007260E6"/>
    <w:rsid w:val="00773B54"/>
    <w:rsid w:val="00786F38"/>
    <w:rsid w:val="008153B5"/>
    <w:rsid w:val="0081542F"/>
    <w:rsid w:val="0084372D"/>
    <w:rsid w:val="00861618"/>
    <w:rsid w:val="00884971"/>
    <w:rsid w:val="00886F79"/>
    <w:rsid w:val="008B52D8"/>
    <w:rsid w:val="008E60FF"/>
    <w:rsid w:val="00904EDB"/>
    <w:rsid w:val="00917D1D"/>
    <w:rsid w:val="00964655"/>
    <w:rsid w:val="009A67B4"/>
    <w:rsid w:val="009B1D6D"/>
    <w:rsid w:val="009B7251"/>
    <w:rsid w:val="009E13BE"/>
    <w:rsid w:val="00A13347"/>
    <w:rsid w:val="00A14964"/>
    <w:rsid w:val="00A23463"/>
    <w:rsid w:val="00A74074"/>
    <w:rsid w:val="00AD2109"/>
    <w:rsid w:val="00B024DE"/>
    <w:rsid w:val="00B720A5"/>
    <w:rsid w:val="00C048E7"/>
    <w:rsid w:val="00C37EC3"/>
    <w:rsid w:val="00C74F50"/>
    <w:rsid w:val="00CD2ABE"/>
    <w:rsid w:val="00CD446D"/>
    <w:rsid w:val="00CE2625"/>
    <w:rsid w:val="00CF6F2A"/>
    <w:rsid w:val="00D1124C"/>
    <w:rsid w:val="00D97850"/>
    <w:rsid w:val="00DE16AD"/>
    <w:rsid w:val="00E33334"/>
    <w:rsid w:val="00E65CBA"/>
    <w:rsid w:val="00ED6F3B"/>
    <w:rsid w:val="00EE098D"/>
    <w:rsid w:val="00F9250F"/>
    <w:rsid w:val="00F95241"/>
    <w:rsid w:val="00F958A8"/>
    <w:rsid w:val="00F97B63"/>
    <w:rsid w:val="00FB7107"/>
    <w:rsid w:val="00FD142F"/>
    <w:rsid w:val="00FF5364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E7FB05-A963-2F41-B31D-DB4BD779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90B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C4"/>
    <w:pPr>
      <w:ind w:left="720"/>
      <w:contextualSpacing/>
    </w:pPr>
  </w:style>
  <w:style w:type="paragraph" w:styleId="BalloonText">
    <w:name w:val="Balloon Text"/>
    <w:basedOn w:val="Normal"/>
    <w:semiHidden/>
    <w:rsid w:val="000F09A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FD142F"/>
    <w:rPr>
      <w:rFonts w:ascii="Arial" w:eastAsia="Calibri" w:hAnsi="Arial" w:cs="Arial"/>
      <w:color w:val="auto"/>
      <w:kern w:val="0"/>
    </w:rPr>
  </w:style>
  <w:style w:type="character" w:customStyle="1" w:styleId="PlainTextChar">
    <w:name w:val="Plain Text Char"/>
    <w:link w:val="PlainText"/>
    <w:rsid w:val="00FD142F"/>
    <w:rPr>
      <w:rFonts w:ascii="Arial" w:eastAsia="Calibri" w:hAnsi="Arial" w:cs="Arial"/>
      <w:lang w:val="en-US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4377F8"/>
    <w:pPr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wards\AppData\Roaming\Microsoft\Templates\Technology%2520business%25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76513-B508-46F8-A274-71FFC0178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Technology%20business%20letterhead.dot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Honorable Jennifer M</vt:lpstr>
    </vt:vector>
  </TitlesOfParts>
  <Company>StockLayouts LLC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Honorable Jennifer M</dc:title>
  <dc:subject/>
  <dc:creator>Jade Edwards</dc:creator>
  <cp:keywords/>
  <cp:lastModifiedBy>Windows User</cp:lastModifiedBy>
  <cp:revision>2</cp:revision>
  <cp:lastPrinted>2018-01-25T20:15:00Z</cp:lastPrinted>
  <dcterms:created xsi:type="dcterms:W3CDTF">2019-01-17T14:42:00Z</dcterms:created>
  <dcterms:modified xsi:type="dcterms:W3CDTF">2019-01-17T14:42:00Z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TC102580331033</vt:lpwstr>
  </property>
</Properties>
</file>